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D4" w:rsidRDefault="00F942D4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DF14B8" w:rsidRDefault="00DF14B8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E6257" w:rsidRDefault="00367001" w:rsidP="00B370A2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REGULAMIN KONKURSU </w:t>
      </w:r>
      <w:r w:rsidR="00212DAC">
        <w:rPr>
          <w:rFonts w:ascii="Arial" w:eastAsia="Calibri" w:hAnsi="Arial" w:cs="Arial"/>
          <w:b/>
          <w:sz w:val="24"/>
          <w:szCs w:val="24"/>
        </w:rPr>
        <w:t xml:space="preserve">HISTORYCZNO </w:t>
      </w:r>
      <w:r w:rsidR="00F942D4">
        <w:rPr>
          <w:rFonts w:ascii="Arial" w:eastAsia="Calibri" w:hAnsi="Arial" w:cs="Arial"/>
          <w:b/>
          <w:sz w:val="24"/>
          <w:szCs w:val="24"/>
        </w:rPr>
        <w:t>–</w:t>
      </w:r>
      <w:r w:rsidR="00BE6257" w:rsidRPr="005608C1">
        <w:rPr>
          <w:rFonts w:ascii="Arial" w:eastAsia="Calibri" w:hAnsi="Arial" w:cs="Arial"/>
          <w:b/>
          <w:sz w:val="24"/>
          <w:szCs w:val="24"/>
        </w:rPr>
        <w:t xml:space="preserve"> RELIGIJNEGO</w:t>
      </w:r>
    </w:p>
    <w:p w:rsidR="00F942D4" w:rsidRPr="00BF6343" w:rsidRDefault="00F942D4" w:rsidP="00B370A2">
      <w:pPr>
        <w:spacing w:before="120"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F6343">
        <w:rPr>
          <w:rFonts w:ascii="Arial" w:eastAsia="Calibri" w:hAnsi="Arial" w:cs="Arial"/>
          <w:b/>
          <w:sz w:val="36"/>
          <w:szCs w:val="36"/>
        </w:rPr>
        <w:t>„NASZE DZIEDZICTWO”</w:t>
      </w:r>
    </w:p>
    <w:p w:rsidR="009102EF" w:rsidRPr="005608C1" w:rsidRDefault="00BE6257" w:rsidP="00B370A2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O ZASIĘGU WOJEWÓDZKIM </w:t>
      </w:r>
      <w:r w:rsidR="009102EF" w:rsidRPr="005608C1">
        <w:rPr>
          <w:rFonts w:ascii="Arial" w:eastAsia="Calibri" w:hAnsi="Arial" w:cs="Arial"/>
          <w:b/>
          <w:sz w:val="24"/>
          <w:szCs w:val="24"/>
        </w:rPr>
        <w:t xml:space="preserve">DLA UCZNIÓW </w:t>
      </w:r>
    </w:p>
    <w:p w:rsidR="00B01116" w:rsidRDefault="009102EF" w:rsidP="00B370A2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SZKÓŁ PODSTAWOWYCH</w:t>
      </w:r>
      <w:r w:rsidR="00F846D5" w:rsidRPr="005608C1">
        <w:rPr>
          <w:rFonts w:ascii="Arial" w:eastAsia="Calibri" w:hAnsi="Arial" w:cs="Arial"/>
          <w:b/>
          <w:sz w:val="24"/>
          <w:szCs w:val="24"/>
        </w:rPr>
        <w:t xml:space="preserve"> I </w:t>
      </w:r>
      <w:r w:rsidR="00A028EE">
        <w:rPr>
          <w:rFonts w:ascii="Arial" w:eastAsia="Calibri" w:hAnsi="Arial" w:cs="Arial"/>
          <w:b/>
          <w:sz w:val="24"/>
          <w:szCs w:val="24"/>
        </w:rPr>
        <w:t>PIERWSZYCH KLAS SZKÓŁ ŚREDNICH</w:t>
      </w:r>
    </w:p>
    <w:p w:rsidR="00F942D4" w:rsidRPr="005608C1" w:rsidRDefault="00F942D4" w:rsidP="00B370A2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F14B8" w:rsidRDefault="00DF14B8" w:rsidP="00B011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01116" w:rsidRDefault="00C11C94" w:rsidP="00B011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11C94">
        <w:rPr>
          <w:rFonts w:ascii="Arial" w:eastAsia="Calibri" w:hAnsi="Arial" w:cs="Arial"/>
          <w:b/>
          <w:sz w:val="28"/>
          <w:szCs w:val="28"/>
        </w:rPr>
        <w:t>I</w:t>
      </w:r>
    </w:p>
    <w:p w:rsidR="00C11C94" w:rsidRDefault="00C11C94" w:rsidP="00B011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11C94" w:rsidRPr="00C11C94" w:rsidRDefault="00C11C94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C94">
        <w:rPr>
          <w:rFonts w:ascii="Arial" w:eastAsia="Calibri" w:hAnsi="Arial" w:cs="Arial"/>
          <w:b/>
          <w:sz w:val="24"/>
          <w:szCs w:val="24"/>
        </w:rPr>
        <w:t>Organizatorzy Konkursu</w:t>
      </w:r>
    </w:p>
    <w:p w:rsidR="00C11C94" w:rsidRPr="00C11C94" w:rsidRDefault="00C11C94" w:rsidP="00547E65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E66C3D" w:rsidRPr="0022761C" w:rsidRDefault="00F84F78" w:rsidP="00547E65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515CCB" w:rsidRPr="00E9334A">
        <w:rPr>
          <w:rFonts w:ascii="Arial" w:eastAsia="Calibri" w:hAnsi="Arial" w:cs="Arial"/>
          <w:sz w:val="24"/>
          <w:szCs w:val="24"/>
        </w:rPr>
        <w:t>Wojewódzki Interdyscyplinarny</w:t>
      </w:r>
      <w:r w:rsidR="00E9334A" w:rsidRPr="00E9334A">
        <w:rPr>
          <w:rFonts w:ascii="Arial" w:eastAsia="Calibri" w:hAnsi="Arial" w:cs="Arial"/>
          <w:sz w:val="24"/>
          <w:szCs w:val="24"/>
        </w:rPr>
        <w:t xml:space="preserve"> </w:t>
      </w:r>
      <w:r w:rsidR="00367001" w:rsidRPr="00E9334A">
        <w:rPr>
          <w:rFonts w:ascii="Arial" w:eastAsia="Calibri" w:hAnsi="Arial" w:cs="Arial"/>
          <w:sz w:val="24"/>
          <w:szCs w:val="24"/>
        </w:rPr>
        <w:t xml:space="preserve">Konkurs </w:t>
      </w:r>
      <w:r w:rsidR="00BE6257" w:rsidRPr="00E9334A">
        <w:rPr>
          <w:rFonts w:ascii="Arial" w:eastAsia="Calibri" w:hAnsi="Arial" w:cs="Arial"/>
          <w:sz w:val="24"/>
          <w:szCs w:val="24"/>
        </w:rPr>
        <w:t>Historyczno – Religijny</w:t>
      </w:r>
      <w:r w:rsidR="00515CCB" w:rsidRPr="00E9334A">
        <w:rPr>
          <w:rFonts w:ascii="Arial" w:eastAsia="Calibri" w:hAnsi="Arial" w:cs="Arial"/>
          <w:sz w:val="24"/>
          <w:szCs w:val="24"/>
        </w:rPr>
        <w:t xml:space="preserve"> „Nasze Dziedzictwo”</w:t>
      </w:r>
      <w:r w:rsidR="00BE6257" w:rsidRPr="00E9334A">
        <w:rPr>
          <w:rFonts w:ascii="Arial" w:eastAsia="Calibri" w:hAnsi="Arial" w:cs="Arial"/>
          <w:sz w:val="24"/>
          <w:szCs w:val="24"/>
        </w:rPr>
        <w:t xml:space="preserve"> zwany dalej </w:t>
      </w:r>
      <w:r w:rsidR="00150F7C" w:rsidRPr="00E9334A">
        <w:rPr>
          <w:rFonts w:ascii="Arial" w:eastAsia="Calibri" w:hAnsi="Arial" w:cs="Arial"/>
          <w:sz w:val="24"/>
          <w:szCs w:val="24"/>
        </w:rPr>
        <w:t>K</w:t>
      </w:r>
      <w:r w:rsidR="00BE6257" w:rsidRPr="00E9334A">
        <w:rPr>
          <w:rFonts w:ascii="Arial" w:eastAsia="Calibri" w:hAnsi="Arial" w:cs="Arial"/>
          <w:sz w:val="24"/>
          <w:szCs w:val="24"/>
        </w:rPr>
        <w:t>onkursem</w:t>
      </w:r>
      <w:r w:rsidR="00150F7C" w:rsidRPr="00E9334A">
        <w:rPr>
          <w:rFonts w:ascii="Arial" w:eastAsia="Calibri" w:hAnsi="Arial" w:cs="Arial"/>
          <w:sz w:val="24"/>
          <w:szCs w:val="24"/>
        </w:rPr>
        <w:t>,</w:t>
      </w:r>
      <w:r w:rsidR="00515CCB" w:rsidRPr="00E9334A">
        <w:rPr>
          <w:rFonts w:ascii="Arial" w:eastAsia="Calibri" w:hAnsi="Arial" w:cs="Arial"/>
          <w:sz w:val="24"/>
          <w:szCs w:val="24"/>
        </w:rPr>
        <w:t xml:space="preserve"> jest konkursem  interdyscyplinarnym </w:t>
      </w:r>
      <w:r w:rsidR="00BE6257" w:rsidRPr="00E9334A">
        <w:rPr>
          <w:rFonts w:ascii="Arial" w:eastAsia="Calibri" w:hAnsi="Arial" w:cs="Arial"/>
          <w:sz w:val="24"/>
          <w:szCs w:val="24"/>
        </w:rPr>
        <w:t xml:space="preserve"> organizowanym</w:t>
      </w:r>
      <w:r w:rsidR="00424FDE" w:rsidRPr="00E9334A">
        <w:rPr>
          <w:rFonts w:ascii="Arial" w:eastAsia="Calibri" w:hAnsi="Arial" w:cs="Arial"/>
          <w:sz w:val="24"/>
          <w:szCs w:val="24"/>
        </w:rPr>
        <w:t xml:space="preserve"> </w:t>
      </w:r>
      <w:r w:rsidR="00BE6257" w:rsidRPr="00E9334A">
        <w:rPr>
          <w:rFonts w:ascii="Arial" w:eastAsia="Calibri" w:hAnsi="Arial" w:cs="Arial"/>
          <w:sz w:val="24"/>
          <w:szCs w:val="24"/>
        </w:rPr>
        <w:t xml:space="preserve">przez </w:t>
      </w:r>
      <w:r w:rsidR="00E67ED0" w:rsidRPr="00E9334A">
        <w:rPr>
          <w:rFonts w:ascii="Arial" w:eastAsia="Calibri" w:hAnsi="Arial" w:cs="Arial"/>
          <w:sz w:val="24"/>
          <w:szCs w:val="24"/>
        </w:rPr>
        <w:t>Katolickie Szkoły Stowarzyszenia Przyjaciół Szkół Katolickich w Łodzi</w:t>
      </w:r>
      <w:r w:rsidR="00E67ED0">
        <w:rPr>
          <w:rFonts w:ascii="Arial" w:eastAsia="Calibri" w:hAnsi="Arial" w:cs="Arial"/>
          <w:sz w:val="24"/>
          <w:szCs w:val="24"/>
        </w:rPr>
        <w:t xml:space="preserve">, </w:t>
      </w:r>
      <w:r w:rsidR="00BE6257" w:rsidRPr="00E9334A">
        <w:rPr>
          <w:rFonts w:ascii="Arial" w:eastAsia="Calibri" w:hAnsi="Arial" w:cs="Arial"/>
          <w:sz w:val="24"/>
          <w:szCs w:val="24"/>
        </w:rPr>
        <w:t xml:space="preserve">Wydział </w:t>
      </w:r>
      <w:r w:rsidR="00571269" w:rsidRPr="00E9334A">
        <w:rPr>
          <w:rFonts w:ascii="Arial" w:eastAsia="Calibri" w:hAnsi="Arial" w:cs="Arial"/>
          <w:sz w:val="24"/>
          <w:szCs w:val="24"/>
        </w:rPr>
        <w:t>Katechetyczny Kurii Metropolital</w:t>
      </w:r>
      <w:r w:rsidR="00515CCB" w:rsidRPr="00E9334A">
        <w:rPr>
          <w:rFonts w:ascii="Arial" w:eastAsia="Calibri" w:hAnsi="Arial" w:cs="Arial"/>
          <w:sz w:val="24"/>
          <w:szCs w:val="24"/>
        </w:rPr>
        <w:t>nej Łódzkie</w:t>
      </w:r>
      <w:r w:rsidR="00E67ED0">
        <w:rPr>
          <w:rFonts w:ascii="Arial" w:eastAsia="Calibri" w:hAnsi="Arial" w:cs="Arial"/>
          <w:sz w:val="24"/>
          <w:szCs w:val="24"/>
        </w:rPr>
        <w:t xml:space="preserve">j i Łódzkiego Kuratora Oświaty </w:t>
      </w:r>
      <w:r w:rsidR="00E67ED0" w:rsidRPr="00E9334A">
        <w:rPr>
          <w:rFonts w:ascii="Arial" w:eastAsia="Calibri" w:hAnsi="Arial" w:cs="Arial"/>
          <w:sz w:val="24"/>
          <w:szCs w:val="24"/>
        </w:rPr>
        <w:t>we współpracy z Muzeum Tradycji Niepodległościowych w </w:t>
      </w:r>
      <w:r w:rsidR="00E67ED0">
        <w:rPr>
          <w:rFonts w:ascii="Arial" w:eastAsia="Calibri" w:hAnsi="Arial" w:cs="Arial"/>
          <w:sz w:val="24"/>
          <w:szCs w:val="24"/>
        </w:rPr>
        <w:t>Łodzi</w:t>
      </w:r>
      <w:r w:rsidR="00BE6257" w:rsidRPr="00E9334A">
        <w:rPr>
          <w:rFonts w:ascii="Arial" w:eastAsia="Calibri" w:hAnsi="Arial" w:cs="Arial"/>
          <w:sz w:val="24"/>
          <w:szCs w:val="24"/>
        </w:rPr>
        <w:t xml:space="preserve"> </w:t>
      </w:r>
      <w:r w:rsidR="00424FDE" w:rsidRPr="00E9334A">
        <w:rPr>
          <w:rFonts w:ascii="Arial" w:eastAsia="Calibri" w:hAnsi="Arial" w:cs="Arial"/>
          <w:sz w:val="24"/>
          <w:szCs w:val="24"/>
        </w:rPr>
        <w:t>na podstawie rozporządzenia Ministra Edukacji Narodowej i Sportu z dnia 29 stycznia 2002 r. w sprawie organizacji oraz sposobu przeprowadzania konkursów, turniejów i olimpiad (</w:t>
      </w:r>
      <w:r w:rsidR="0022761C">
        <w:rPr>
          <w:rFonts w:ascii="Arial" w:eastAsia="Calibri" w:hAnsi="Arial" w:cs="Arial"/>
          <w:sz w:val="24"/>
          <w:szCs w:val="24"/>
        </w:rPr>
        <w:t>Dz. U. z 2020 poz. 1036)</w:t>
      </w:r>
      <w:r w:rsidR="00547E65">
        <w:rPr>
          <w:rFonts w:ascii="Arial" w:eastAsia="Calibri" w:hAnsi="Arial" w:cs="Arial"/>
          <w:sz w:val="24"/>
          <w:szCs w:val="24"/>
        </w:rPr>
        <w:t xml:space="preserve"> i</w:t>
      </w:r>
      <w:r w:rsidR="0022761C">
        <w:rPr>
          <w:rFonts w:ascii="Arial" w:eastAsia="Calibri" w:hAnsi="Arial" w:cs="Arial"/>
          <w:sz w:val="24"/>
          <w:szCs w:val="24"/>
        </w:rPr>
        <w:t xml:space="preserve"> </w:t>
      </w:r>
      <w:r w:rsidR="00547E65">
        <w:rPr>
          <w:rFonts w:ascii="Arial" w:hAnsi="Arial" w:cs="Arial"/>
          <w:sz w:val="24"/>
          <w:szCs w:val="24"/>
        </w:rPr>
        <w:t>§ 4 ust.2 pkt</w:t>
      </w:r>
      <w:r w:rsidR="00547E65" w:rsidRPr="00260FAB">
        <w:rPr>
          <w:rFonts w:ascii="Arial" w:hAnsi="Arial" w:cs="Arial"/>
          <w:sz w:val="24"/>
          <w:szCs w:val="24"/>
        </w:rPr>
        <w:t>. 8 regulaminu Kuratorium Oświaty w Łodzi wprowadzonym Zarządzeniem nr 49/2021 Łódzkiego Kuratora Oświaty z dnia 17 sierpnia 2021 r.</w:t>
      </w:r>
      <w:r w:rsidR="00547E6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367001" w:rsidRPr="00C11C94" w:rsidRDefault="00274A72" w:rsidP="008D12A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11C94">
        <w:rPr>
          <w:rFonts w:ascii="Arial" w:eastAsia="Calibri" w:hAnsi="Arial" w:cs="Arial"/>
          <w:b/>
          <w:sz w:val="28"/>
          <w:szCs w:val="28"/>
        </w:rPr>
        <w:t>I</w:t>
      </w:r>
      <w:r w:rsidR="00C11C94" w:rsidRPr="00C11C94">
        <w:rPr>
          <w:rFonts w:ascii="Arial" w:eastAsia="Calibri" w:hAnsi="Arial" w:cs="Arial"/>
          <w:b/>
          <w:sz w:val="28"/>
          <w:szCs w:val="28"/>
        </w:rPr>
        <w:t>I</w:t>
      </w:r>
    </w:p>
    <w:p w:rsidR="00C11C94" w:rsidRPr="00B01116" w:rsidRDefault="00C11C94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Adresaci Konkursu</w:t>
      </w:r>
    </w:p>
    <w:p w:rsidR="004C7B5E" w:rsidRDefault="008D5BA7" w:rsidP="008D5BA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150F7C">
        <w:rPr>
          <w:rFonts w:ascii="Arial" w:eastAsia="Calibri" w:hAnsi="Arial" w:cs="Arial"/>
          <w:sz w:val="24"/>
          <w:szCs w:val="24"/>
        </w:rPr>
        <w:t xml:space="preserve">Konkurs przeznaczony jest dla </w:t>
      </w:r>
      <w:r w:rsidR="00150F7C" w:rsidRPr="00212DAC">
        <w:rPr>
          <w:rFonts w:ascii="Arial" w:eastAsia="Calibri" w:hAnsi="Arial" w:cs="Arial"/>
          <w:sz w:val="24"/>
          <w:szCs w:val="24"/>
        </w:rPr>
        <w:t>uczniów</w:t>
      </w:r>
      <w:r w:rsidR="002E1A25" w:rsidRP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siódmych</w:t>
      </w:r>
      <w:r w:rsidR="009E0702">
        <w:rPr>
          <w:rFonts w:ascii="Arial" w:eastAsia="Calibri" w:hAnsi="Arial" w:cs="Arial"/>
          <w:sz w:val="24"/>
          <w:szCs w:val="24"/>
        </w:rPr>
        <w:t xml:space="preserve"> i ósmych klas</w:t>
      </w:r>
      <w:r w:rsidR="004C7B5E">
        <w:rPr>
          <w:rFonts w:ascii="Arial" w:eastAsia="Calibri" w:hAnsi="Arial" w:cs="Arial"/>
          <w:sz w:val="24"/>
          <w:szCs w:val="24"/>
        </w:rPr>
        <w:t xml:space="preserve"> </w:t>
      </w:r>
      <w:r w:rsidR="002E1A25" w:rsidRPr="00212DAC">
        <w:rPr>
          <w:rFonts w:ascii="Arial" w:eastAsia="Calibri" w:hAnsi="Arial" w:cs="Arial"/>
          <w:sz w:val="24"/>
          <w:szCs w:val="24"/>
        </w:rPr>
        <w:t>szk</w:t>
      </w:r>
      <w:r w:rsidR="00212DAC" w:rsidRPr="00212DAC">
        <w:rPr>
          <w:rFonts w:ascii="Arial" w:eastAsia="Calibri" w:hAnsi="Arial" w:cs="Arial"/>
          <w:sz w:val="24"/>
          <w:szCs w:val="24"/>
        </w:rPr>
        <w:t>ó</w:t>
      </w:r>
      <w:r w:rsidR="002E1A25" w:rsidRPr="00212DAC">
        <w:rPr>
          <w:rFonts w:ascii="Arial" w:eastAsia="Calibri" w:hAnsi="Arial" w:cs="Arial"/>
          <w:sz w:val="24"/>
          <w:szCs w:val="24"/>
        </w:rPr>
        <w:t>ł podstawow</w:t>
      </w:r>
      <w:r w:rsidR="00212DAC" w:rsidRPr="00212DAC">
        <w:rPr>
          <w:rFonts w:ascii="Arial" w:eastAsia="Calibri" w:hAnsi="Arial" w:cs="Arial"/>
          <w:sz w:val="24"/>
          <w:szCs w:val="24"/>
        </w:rPr>
        <w:t>ych</w:t>
      </w:r>
      <w:r w:rsidR="002E1A25">
        <w:rPr>
          <w:rFonts w:ascii="Arial" w:eastAsia="Calibri" w:hAnsi="Arial" w:cs="Arial"/>
          <w:sz w:val="24"/>
          <w:szCs w:val="24"/>
        </w:rPr>
        <w:t xml:space="preserve"> </w:t>
      </w:r>
      <w:r w:rsidR="009E0702">
        <w:rPr>
          <w:rFonts w:ascii="Arial" w:eastAsia="Calibri" w:hAnsi="Arial" w:cs="Arial"/>
          <w:sz w:val="24"/>
          <w:szCs w:val="24"/>
        </w:rPr>
        <w:t>oraz</w:t>
      </w:r>
      <w:r w:rsid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uczniów</w:t>
      </w:r>
      <w:r w:rsidR="009E0702">
        <w:rPr>
          <w:rFonts w:ascii="Arial" w:eastAsia="Calibri" w:hAnsi="Arial" w:cs="Arial"/>
          <w:sz w:val="24"/>
          <w:szCs w:val="24"/>
        </w:rPr>
        <w:t xml:space="preserve"> </w:t>
      </w:r>
      <w:r w:rsidR="00A028EE">
        <w:rPr>
          <w:rFonts w:ascii="Arial" w:eastAsia="Calibri" w:hAnsi="Arial" w:cs="Arial"/>
          <w:sz w:val="24"/>
          <w:szCs w:val="24"/>
        </w:rPr>
        <w:t>pierwszych</w:t>
      </w:r>
      <w:r w:rsidR="004C7B5E">
        <w:rPr>
          <w:rFonts w:ascii="Arial" w:eastAsia="Calibri" w:hAnsi="Arial" w:cs="Arial"/>
          <w:sz w:val="24"/>
          <w:szCs w:val="24"/>
        </w:rPr>
        <w:t xml:space="preserve"> klas </w:t>
      </w:r>
      <w:r w:rsidR="00366A85">
        <w:rPr>
          <w:rFonts w:ascii="Arial" w:eastAsia="Calibri" w:hAnsi="Arial" w:cs="Arial"/>
          <w:sz w:val="24"/>
          <w:szCs w:val="24"/>
        </w:rPr>
        <w:t>szkół średnich</w:t>
      </w:r>
      <w:r w:rsidR="009102EF">
        <w:rPr>
          <w:rFonts w:ascii="Arial" w:eastAsia="Calibri" w:hAnsi="Arial" w:cs="Arial"/>
          <w:sz w:val="24"/>
          <w:szCs w:val="24"/>
        </w:rPr>
        <w:t>. O</w:t>
      </w:r>
      <w:r w:rsidR="00150F7C">
        <w:rPr>
          <w:rFonts w:ascii="Arial" w:eastAsia="Calibri" w:hAnsi="Arial" w:cs="Arial"/>
          <w:sz w:val="24"/>
          <w:szCs w:val="24"/>
        </w:rPr>
        <w:t xml:space="preserve">bejmuje swym zasięgiem </w:t>
      </w:r>
      <w:r w:rsidR="00150F7C" w:rsidRPr="00746454">
        <w:rPr>
          <w:rFonts w:ascii="Arial" w:eastAsia="Calibri" w:hAnsi="Arial" w:cs="Arial"/>
          <w:sz w:val="24"/>
          <w:szCs w:val="24"/>
        </w:rPr>
        <w:t>Województwo Łódzkie i Archidiecezję Łódzką</w:t>
      </w:r>
      <w:r w:rsidR="00150F7C">
        <w:rPr>
          <w:rFonts w:ascii="Arial" w:eastAsia="Calibri" w:hAnsi="Arial" w:cs="Arial"/>
          <w:sz w:val="24"/>
          <w:szCs w:val="24"/>
        </w:rPr>
        <w:t xml:space="preserve">. </w:t>
      </w:r>
    </w:p>
    <w:p w:rsidR="00E66C3D" w:rsidRDefault="008D5BA7" w:rsidP="008D5BA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150F7C">
        <w:rPr>
          <w:rFonts w:ascii="Arial" w:eastAsia="Calibri" w:hAnsi="Arial" w:cs="Arial"/>
          <w:sz w:val="24"/>
          <w:szCs w:val="24"/>
        </w:rPr>
        <w:t>Patronat nad konkursem sprawuje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C11C94" w:rsidRPr="00C11C94" w:rsidRDefault="00C11C94" w:rsidP="008D12AF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367001" w:rsidRPr="00C11C94" w:rsidRDefault="00274A72" w:rsidP="008D12A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11C94">
        <w:rPr>
          <w:rFonts w:ascii="Arial" w:eastAsia="Calibri" w:hAnsi="Arial" w:cs="Arial"/>
          <w:b/>
          <w:sz w:val="28"/>
          <w:szCs w:val="28"/>
        </w:rPr>
        <w:t>II</w:t>
      </w:r>
      <w:r w:rsidR="00C11C94" w:rsidRPr="00C11C94">
        <w:rPr>
          <w:rFonts w:ascii="Arial" w:eastAsia="Calibri" w:hAnsi="Arial" w:cs="Arial"/>
          <w:b/>
          <w:sz w:val="28"/>
          <w:szCs w:val="28"/>
        </w:rPr>
        <w:t>I</w:t>
      </w:r>
    </w:p>
    <w:p w:rsidR="00C11C94" w:rsidRPr="00B01116" w:rsidRDefault="00C11C94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Zadania organizatorów Konkursu</w:t>
      </w:r>
    </w:p>
    <w:p w:rsidR="00367001" w:rsidRPr="003A33B1" w:rsidRDefault="008D5BA7" w:rsidP="00BF6343">
      <w:pPr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BF6343">
        <w:rPr>
          <w:rFonts w:ascii="Arial" w:eastAsia="Calibri" w:hAnsi="Arial" w:cs="Arial"/>
          <w:sz w:val="24"/>
          <w:szCs w:val="24"/>
        </w:rPr>
        <w:t xml:space="preserve"> </w:t>
      </w:r>
      <w:r w:rsidR="00E67ED0">
        <w:rPr>
          <w:rFonts w:ascii="Arial" w:eastAsia="Calibri" w:hAnsi="Arial" w:cs="Arial"/>
          <w:sz w:val="24"/>
          <w:szCs w:val="24"/>
        </w:rPr>
        <w:t xml:space="preserve">Katolickie Szkoły Stowarzyszenia Przyjaciół Szkół Katolickich </w:t>
      </w:r>
      <w:r w:rsidR="008D1C3F">
        <w:rPr>
          <w:rFonts w:ascii="Arial" w:eastAsia="Calibri" w:hAnsi="Arial" w:cs="Arial"/>
          <w:sz w:val="24"/>
          <w:szCs w:val="24"/>
        </w:rPr>
        <w:t>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>porozumieniu 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 w:rsidR="008D1C3F">
        <w:rPr>
          <w:rFonts w:ascii="Arial" w:eastAsia="Calibri" w:hAnsi="Arial" w:cs="Arial"/>
          <w:sz w:val="24"/>
          <w:szCs w:val="24"/>
        </w:rPr>
        <w:t xml:space="preserve"> Łodzi</w:t>
      </w:r>
      <w:r w:rsidR="008D1C3F" w:rsidRPr="00367001">
        <w:rPr>
          <w:rFonts w:ascii="Arial" w:eastAsia="Calibri" w:hAnsi="Arial" w:cs="Arial"/>
          <w:sz w:val="24"/>
          <w:szCs w:val="24"/>
        </w:rPr>
        <w:t xml:space="preserve"> </w:t>
      </w:r>
      <w:r w:rsidR="00DF14B8">
        <w:rPr>
          <w:rFonts w:ascii="Arial" w:eastAsia="Calibri" w:hAnsi="Arial" w:cs="Arial"/>
          <w:sz w:val="24"/>
          <w:szCs w:val="24"/>
        </w:rPr>
        <w:t>opracowują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 w:rsidR="00BF6343">
        <w:rPr>
          <w:rFonts w:ascii="Arial" w:eastAsia="Calibri" w:hAnsi="Arial" w:cs="Arial"/>
          <w:sz w:val="24"/>
          <w:szCs w:val="24"/>
        </w:rPr>
        <w:t>ć zadań do</w:t>
      </w:r>
      <w:r w:rsidR="00D97FC3">
        <w:rPr>
          <w:rFonts w:ascii="Arial" w:eastAsia="Calibri" w:hAnsi="Arial" w:cs="Arial"/>
          <w:sz w:val="24"/>
          <w:szCs w:val="24"/>
        </w:rPr>
        <w:t xml:space="preserve"> etap</w:t>
      </w:r>
      <w:r w:rsidR="00BF6343">
        <w:rPr>
          <w:rFonts w:ascii="Arial" w:eastAsia="Calibri" w:hAnsi="Arial" w:cs="Arial"/>
          <w:sz w:val="24"/>
          <w:szCs w:val="24"/>
        </w:rPr>
        <w:t>u szkolnego</w:t>
      </w:r>
      <w:r w:rsidR="00D97FC3">
        <w:rPr>
          <w:rFonts w:ascii="Arial" w:eastAsia="Calibri" w:hAnsi="Arial" w:cs="Arial"/>
          <w:sz w:val="24"/>
          <w:szCs w:val="24"/>
        </w:rPr>
        <w:t>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 w:rsidR="00BF6343">
        <w:rPr>
          <w:rFonts w:ascii="Arial" w:eastAsia="Calibri" w:hAnsi="Arial" w:cs="Arial"/>
          <w:sz w:val="24"/>
          <w:szCs w:val="24"/>
        </w:rPr>
        <w:t>do</w:t>
      </w:r>
      <w:r w:rsidR="008D1C3F">
        <w:rPr>
          <w:rFonts w:ascii="Arial" w:eastAsia="Calibri" w:hAnsi="Arial" w:cs="Arial"/>
          <w:sz w:val="24"/>
          <w:szCs w:val="24"/>
        </w:rPr>
        <w:t xml:space="preserve"> etap</w:t>
      </w:r>
      <w:r w:rsidR="00BF6343">
        <w:rPr>
          <w:rFonts w:ascii="Arial" w:eastAsia="Calibri" w:hAnsi="Arial" w:cs="Arial"/>
          <w:sz w:val="24"/>
          <w:szCs w:val="24"/>
        </w:rPr>
        <w:t>u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 w:rsidR="00BF6343">
        <w:rPr>
          <w:rFonts w:ascii="Arial" w:eastAsia="Calibri" w:hAnsi="Arial" w:cs="Arial"/>
          <w:sz w:val="24"/>
          <w:szCs w:val="24"/>
        </w:rPr>
        <w:t>rejonowego</w:t>
      </w:r>
      <w:r w:rsidR="00D97FC3">
        <w:rPr>
          <w:rFonts w:ascii="Arial" w:eastAsia="Calibri" w:hAnsi="Arial" w:cs="Arial"/>
          <w:sz w:val="24"/>
          <w:szCs w:val="24"/>
        </w:rPr>
        <w:t xml:space="preserve"> oraz pytania</w:t>
      </w:r>
      <w:r w:rsidR="00BF6343">
        <w:rPr>
          <w:rFonts w:ascii="Arial" w:eastAsia="Calibri" w:hAnsi="Arial" w:cs="Arial"/>
          <w:sz w:val="24"/>
          <w:szCs w:val="24"/>
        </w:rPr>
        <w:t xml:space="preserve"> do </w:t>
      </w:r>
      <w:r w:rsidR="00EF24CB">
        <w:rPr>
          <w:rFonts w:ascii="Arial" w:eastAsia="Calibri" w:hAnsi="Arial" w:cs="Arial"/>
          <w:sz w:val="24"/>
          <w:szCs w:val="24"/>
        </w:rPr>
        <w:t xml:space="preserve"> etap</w:t>
      </w:r>
      <w:r w:rsidR="00BF6343">
        <w:rPr>
          <w:rFonts w:ascii="Arial" w:eastAsia="Calibri" w:hAnsi="Arial" w:cs="Arial"/>
          <w:sz w:val="24"/>
          <w:szCs w:val="24"/>
        </w:rPr>
        <w:t>u</w:t>
      </w:r>
      <w:r w:rsidR="00EF24CB">
        <w:rPr>
          <w:rFonts w:ascii="Arial" w:eastAsia="Calibri" w:hAnsi="Arial" w:cs="Arial"/>
          <w:sz w:val="24"/>
          <w:szCs w:val="24"/>
        </w:rPr>
        <w:t xml:space="preserve"> wojewódzki</w:t>
      </w:r>
      <w:r w:rsidR="00BF6343">
        <w:rPr>
          <w:rFonts w:ascii="Arial" w:eastAsia="Calibri" w:hAnsi="Arial" w:cs="Arial"/>
          <w:sz w:val="24"/>
          <w:szCs w:val="24"/>
        </w:rPr>
        <w:t>ego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="003F0E62">
        <w:rPr>
          <w:rFonts w:ascii="Arial" w:eastAsia="Calibri" w:hAnsi="Arial" w:cs="Arial"/>
          <w:sz w:val="24"/>
          <w:szCs w:val="24"/>
        </w:rPr>
        <w:t xml:space="preserve"> </w:t>
      </w:r>
      <w:r w:rsidR="003F0E62" w:rsidRPr="003A33B1">
        <w:rPr>
          <w:rFonts w:ascii="Arial" w:eastAsia="Calibri" w:hAnsi="Arial" w:cs="Arial"/>
          <w:sz w:val="24"/>
          <w:szCs w:val="24"/>
        </w:rPr>
        <w:t>Udo</w:t>
      </w:r>
      <w:r w:rsidR="00DF14B8" w:rsidRPr="003A33B1">
        <w:rPr>
          <w:rFonts w:ascii="Arial" w:eastAsia="Calibri" w:hAnsi="Arial" w:cs="Arial"/>
          <w:sz w:val="24"/>
          <w:szCs w:val="24"/>
        </w:rPr>
        <w:t>stępniają budynek szkolny dla przeprowadzenia etapu rejonowego i wojewódzkiego.</w:t>
      </w:r>
    </w:p>
    <w:p w:rsidR="00381901" w:rsidRDefault="008D5BA7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E67ED0">
        <w:rPr>
          <w:rFonts w:ascii="Arial" w:eastAsia="Calibri" w:hAnsi="Arial" w:cs="Arial"/>
          <w:sz w:val="24"/>
          <w:szCs w:val="24"/>
        </w:rPr>
        <w:t xml:space="preserve">Katolickie Szkoły Stowarzyszenia Przyjaciół Szkół Katolickich w Łodzi i </w:t>
      </w:r>
      <w:r w:rsidR="008D1C3F" w:rsidRPr="00BF6343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 w:rsidRPr="00BF6343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="008D1C3F" w:rsidRPr="00BF6343">
        <w:rPr>
          <w:rFonts w:ascii="Arial" w:eastAsia="Calibri" w:hAnsi="Arial" w:cs="Arial"/>
          <w:sz w:val="24"/>
          <w:szCs w:val="24"/>
        </w:rPr>
        <w:t>upowszechnia</w:t>
      </w:r>
      <w:r w:rsidR="00E67ED0">
        <w:rPr>
          <w:rFonts w:ascii="Arial" w:eastAsia="Calibri" w:hAnsi="Arial" w:cs="Arial"/>
          <w:sz w:val="24"/>
          <w:szCs w:val="24"/>
        </w:rPr>
        <w:t>ją</w:t>
      </w:r>
      <w:r w:rsidR="008D1C3F" w:rsidRPr="00BF6343">
        <w:rPr>
          <w:rFonts w:ascii="Arial" w:eastAsia="Calibri" w:hAnsi="Arial" w:cs="Arial"/>
          <w:sz w:val="24"/>
          <w:szCs w:val="24"/>
        </w:rPr>
        <w:t xml:space="preserve"> K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onkurs </w:t>
      </w:r>
      <w:r w:rsidR="00E67ED0">
        <w:rPr>
          <w:rFonts w:ascii="Arial" w:eastAsia="Calibri" w:hAnsi="Arial" w:cs="Arial"/>
          <w:sz w:val="24"/>
          <w:szCs w:val="24"/>
        </w:rPr>
        <w:t>na swoich stronach internetowych, na których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zamieszcza</w:t>
      </w:r>
      <w:r w:rsidR="00E67ED0">
        <w:rPr>
          <w:rFonts w:ascii="Arial" w:eastAsia="Calibri" w:hAnsi="Arial" w:cs="Arial"/>
          <w:sz w:val="24"/>
          <w:szCs w:val="24"/>
        </w:rPr>
        <w:t>ją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</w:t>
      </w:r>
      <w:r w:rsidR="00E67ED0">
        <w:rPr>
          <w:rFonts w:ascii="Arial" w:eastAsia="Calibri" w:hAnsi="Arial" w:cs="Arial"/>
          <w:sz w:val="24"/>
          <w:szCs w:val="24"/>
        </w:rPr>
        <w:t xml:space="preserve">także proponowaną literaturę, </w:t>
      </w:r>
      <w:r w:rsidR="00367001" w:rsidRPr="00BF6343">
        <w:rPr>
          <w:rFonts w:ascii="Arial" w:eastAsia="Calibri" w:hAnsi="Arial" w:cs="Arial"/>
          <w:sz w:val="24"/>
          <w:szCs w:val="24"/>
        </w:rPr>
        <w:t>materiały źródłowe</w:t>
      </w:r>
      <w:r w:rsidR="00547E65">
        <w:rPr>
          <w:rFonts w:ascii="Arial" w:eastAsia="Calibri" w:hAnsi="Arial" w:cs="Arial"/>
          <w:sz w:val="24"/>
          <w:szCs w:val="24"/>
        </w:rPr>
        <w:t xml:space="preserve"> </w:t>
      </w:r>
      <w:r w:rsidR="00BF6343">
        <w:rPr>
          <w:rFonts w:ascii="Arial" w:eastAsia="Calibri" w:hAnsi="Arial" w:cs="Arial"/>
          <w:sz w:val="24"/>
          <w:szCs w:val="24"/>
        </w:rPr>
        <w:t xml:space="preserve">dla </w:t>
      </w:r>
      <w:r w:rsidR="00E67ED0">
        <w:rPr>
          <w:rFonts w:ascii="Arial" w:eastAsia="Calibri" w:hAnsi="Arial" w:cs="Arial"/>
          <w:sz w:val="24"/>
          <w:szCs w:val="24"/>
        </w:rPr>
        <w:t xml:space="preserve">uczniów biorących udział w konkursie i </w:t>
      </w:r>
      <w:r w:rsidR="00BF6343">
        <w:rPr>
          <w:rFonts w:ascii="Arial" w:eastAsia="Calibri" w:hAnsi="Arial" w:cs="Arial"/>
          <w:sz w:val="24"/>
          <w:szCs w:val="24"/>
        </w:rPr>
        <w:t>nauczycieli prowadzących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</w:t>
      </w:r>
      <w:r w:rsidR="00547E65">
        <w:rPr>
          <w:rFonts w:ascii="Arial" w:eastAsia="Calibri" w:hAnsi="Arial" w:cs="Arial"/>
          <w:sz w:val="24"/>
          <w:szCs w:val="24"/>
        </w:rPr>
        <w:t>uczestników konkursu oraz uczestniczą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</w:t>
      </w:r>
      <w:r w:rsidR="00E67ED0">
        <w:rPr>
          <w:rFonts w:ascii="Arial" w:eastAsia="Calibri" w:hAnsi="Arial" w:cs="Arial"/>
          <w:sz w:val="24"/>
          <w:szCs w:val="24"/>
        </w:rPr>
        <w:t xml:space="preserve"> 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w pracach </w:t>
      </w:r>
      <w:r w:rsidR="00BF6343">
        <w:rPr>
          <w:rFonts w:ascii="Arial" w:eastAsia="Calibri" w:hAnsi="Arial" w:cs="Arial"/>
          <w:sz w:val="24"/>
          <w:szCs w:val="24"/>
        </w:rPr>
        <w:t xml:space="preserve">Rejonowej Komisji Konkursowej i </w:t>
      </w:r>
      <w:r w:rsidR="00367001" w:rsidRPr="00BF6343">
        <w:rPr>
          <w:rFonts w:ascii="Arial" w:eastAsia="Calibri" w:hAnsi="Arial" w:cs="Arial"/>
          <w:sz w:val="24"/>
          <w:szCs w:val="24"/>
        </w:rPr>
        <w:t>Wojewódzkiej Komisji Konkursowej.</w:t>
      </w:r>
    </w:p>
    <w:p w:rsidR="005B1684" w:rsidRPr="00BF6343" w:rsidRDefault="005B1684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</w:p>
    <w:p w:rsidR="00381901" w:rsidRPr="00C11C94" w:rsidRDefault="00C11C94" w:rsidP="00B0111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11C94">
        <w:rPr>
          <w:rFonts w:ascii="Arial" w:eastAsia="Calibri" w:hAnsi="Arial" w:cs="Arial"/>
          <w:b/>
          <w:sz w:val="28"/>
          <w:szCs w:val="28"/>
        </w:rPr>
        <w:t xml:space="preserve"> IV</w:t>
      </w:r>
    </w:p>
    <w:p w:rsidR="007F179C" w:rsidRPr="00B01116" w:rsidRDefault="007F179C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Zgłoszenia do konkursu</w:t>
      </w:r>
    </w:p>
    <w:p w:rsidR="00367001" w:rsidRPr="00381901" w:rsidRDefault="00212DAC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212DAC">
        <w:rPr>
          <w:rFonts w:ascii="Arial" w:eastAsia="Calibri" w:hAnsi="Arial" w:cs="Arial"/>
          <w:sz w:val="24"/>
          <w:szCs w:val="24"/>
        </w:rPr>
        <w:t>W k</w:t>
      </w:r>
      <w:r w:rsidR="00367001" w:rsidRPr="00212DAC">
        <w:rPr>
          <w:rFonts w:ascii="Arial" w:eastAsia="Calibri" w:hAnsi="Arial" w:cs="Arial"/>
          <w:sz w:val="24"/>
          <w:szCs w:val="24"/>
        </w:rPr>
        <w:t>onkurs</w:t>
      </w:r>
      <w:r w:rsidRPr="00212DAC">
        <w:rPr>
          <w:rFonts w:ascii="Arial" w:eastAsia="Calibri" w:hAnsi="Arial" w:cs="Arial"/>
          <w:sz w:val="24"/>
          <w:szCs w:val="24"/>
        </w:rPr>
        <w:t>ie mogą brać udział u</w:t>
      </w:r>
      <w:r w:rsidR="00367001" w:rsidRPr="00212DAC">
        <w:rPr>
          <w:rFonts w:ascii="Arial" w:eastAsia="Calibri" w:hAnsi="Arial" w:cs="Arial"/>
          <w:sz w:val="24"/>
          <w:szCs w:val="24"/>
        </w:rPr>
        <w:t>czni</w:t>
      </w:r>
      <w:r w:rsidRPr="00212DAC">
        <w:rPr>
          <w:rFonts w:ascii="Arial" w:eastAsia="Calibri" w:hAnsi="Arial" w:cs="Arial"/>
          <w:sz w:val="24"/>
          <w:szCs w:val="24"/>
        </w:rPr>
        <w:t xml:space="preserve">owie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siódmych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ósmych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klas</w:t>
      </w:r>
      <w:r w:rsidR="00B03DAC">
        <w:rPr>
          <w:rFonts w:ascii="Arial" w:eastAsia="Calibri" w:hAnsi="Arial" w:cs="Arial"/>
          <w:sz w:val="24"/>
          <w:szCs w:val="24"/>
        </w:rPr>
        <w:t xml:space="preserve"> szkół podstawowych oraz </w:t>
      </w:r>
      <w:r w:rsidR="00A028EE">
        <w:rPr>
          <w:rFonts w:ascii="Arial" w:eastAsia="Calibri" w:hAnsi="Arial" w:cs="Arial"/>
          <w:sz w:val="24"/>
          <w:szCs w:val="24"/>
        </w:rPr>
        <w:t>pierwszych</w:t>
      </w:r>
      <w:r w:rsidRPr="00212DAC">
        <w:rPr>
          <w:rFonts w:ascii="Arial" w:eastAsia="Calibri" w:hAnsi="Arial" w:cs="Arial"/>
          <w:sz w:val="24"/>
          <w:szCs w:val="24"/>
        </w:rPr>
        <w:t xml:space="preserve"> klas </w:t>
      </w:r>
      <w:r w:rsidR="00366A85">
        <w:rPr>
          <w:rFonts w:ascii="Arial" w:eastAsia="Calibri" w:hAnsi="Arial" w:cs="Arial"/>
          <w:sz w:val="24"/>
          <w:szCs w:val="24"/>
        </w:rPr>
        <w:t>szkół średnich</w:t>
      </w:r>
      <w:r w:rsidR="009102EF" w:rsidRPr="00212DAC">
        <w:rPr>
          <w:rFonts w:ascii="Arial" w:eastAsia="Calibri" w:hAnsi="Arial" w:cs="Arial"/>
          <w:sz w:val="24"/>
          <w:szCs w:val="24"/>
        </w:rPr>
        <w:t>,</w:t>
      </w:r>
      <w:r w:rsidR="00BF6343">
        <w:rPr>
          <w:rFonts w:ascii="Arial" w:eastAsia="Calibri" w:hAnsi="Arial" w:cs="Arial"/>
          <w:sz w:val="24"/>
          <w:szCs w:val="24"/>
        </w:rPr>
        <w:t xml:space="preserve"> zainteresowani</w:t>
      </w:r>
      <w:r w:rsidR="008D12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historią</w:t>
      </w:r>
      <w:r w:rsidR="008D12AF">
        <w:rPr>
          <w:rFonts w:ascii="Arial" w:eastAsia="Calibri" w:hAnsi="Arial" w:cs="Arial"/>
          <w:sz w:val="24"/>
          <w:szCs w:val="24"/>
        </w:rPr>
        <w:t xml:space="preserve"> </w:t>
      </w:r>
      <w:r w:rsidR="00BC3646">
        <w:rPr>
          <w:rFonts w:ascii="Arial" w:eastAsia="Calibri" w:hAnsi="Arial" w:cs="Arial"/>
          <w:sz w:val="24"/>
          <w:szCs w:val="24"/>
        </w:rPr>
        <w:t xml:space="preserve">Kościoła, Europy, Polski </w:t>
      </w:r>
      <w:r w:rsidR="008D12AF">
        <w:rPr>
          <w:rFonts w:ascii="Arial" w:eastAsia="Calibri" w:hAnsi="Arial" w:cs="Arial"/>
          <w:sz w:val="24"/>
          <w:szCs w:val="24"/>
        </w:rPr>
        <w:t>i</w:t>
      </w:r>
      <w:r w:rsidR="00BC3646">
        <w:rPr>
          <w:rFonts w:ascii="Arial" w:eastAsia="Calibri" w:hAnsi="Arial" w:cs="Arial"/>
          <w:sz w:val="24"/>
          <w:szCs w:val="24"/>
        </w:rPr>
        <w:t xml:space="preserve"> Łodzi.</w:t>
      </w:r>
    </w:p>
    <w:p w:rsidR="00367001" w:rsidRPr="00381901" w:rsidRDefault="00746454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 xml:space="preserve">Jeżeli w </w:t>
      </w:r>
      <w:r w:rsidR="009102EF">
        <w:rPr>
          <w:rFonts w:ascii="Arial" w:eastAsia="Calibri" w:hAnsi="Arial" w:cs="Arial"/>
          <w:sz w:val="24"/>
          <w:szCs w:val="24"/>
        </w:rPr>
        <w:t>szkole</w:t>
      </w:r>
      <w:r w:rsidR="00405F11">
        <w:rPr>
          <w:rFonts w:ascii="Arial" w:eastAsia="Calibri" w:hAnsi="Arial" w:cs="Arial"/>
          <w:sz w:val="24"/>
          <w:szCs w:val="24"/>
        </w:rPr>
        <w:t>, do której</w:t>
      </w:r>
      <w:r w:rsidRPr="00381901">
        <w:rPr>
          <w:rFonts w:ascii="Arial" w:eastAsia="Calibri" w:hAnsi="Arial" w:cs="Arial"/>
          <w:sz w:val="24"/>
          <w:szCs w:val="24"/>
        </w:rPr>
        <w:t xml:space="preserve"> uczeń uczęszcza, nie organizuje się Konkursu, uczeń może do niego przystąpić w inn</w:t>
      </w:r>
      <w:r w:rsidR="009102EF">
        <w:rPr>
          <w:rFonts w:ascii="Arial" w:eastAsia="Calibri" w:hAnsi="Arial" w:cs="Arial"/>
          <w:sz w:val="24"/>
          <w:szCs w:val="24"/>
        </w:rPr>
        <w:t>ej placówce</w:t>
      </w:r>
      <w:r w:rsidRPr="00381901">
        <w:rPr>
          <w:rFonts w:ascii="Arial" w:eastAsia="Calibri" w:hAnsi="Arial" w:cs="Arial"/>
          <w:sz w:val="24"/>
          <w:szCs w:val="24"/>
        </w:rPr>
        <w:t xml:space="preserve"> wskazan</w:t>
      </w:r>
      <w:r w:rsidR="009102EF">
        <w:rPr>
          <w:rFonts w:ascii="Arial" w:eastAsia="Calibri" w:hAnsi="Arial" w:cs="Arial"/>
          <w:sz w:val="24"/>
          <w:szCs w:val="24"/>
        </w:rPr>
        <w:t>ej</w:t>
      </w:r>
      <w:r w:rsidRPr="00381901">
        <w:rPr>
          <w:rFonts w:ascii="Arial" w:eastAsia="Calibri" w:hAnsi="Arial" w:cs="Arial"/>
          <w:sz w:val="24"/>
          <w:szCs w:val="24"/>
        </w:rPr>
        <w:t xml:space="preserve">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Pr="00381901">
        <w:rPr>
          <w:rFonts w:ascii="Arial" w:eastAsia="Calibri" w:hAnsi="Arial" w:cs="Arial"/>
          <w:sz w:val="24"/>
          <w:szCs w:val="24"/>
        </w:rPr>
        <w:t xml:space="preserve"> </w:t>
      </w:r>
    </w:p>
    <w:p w:rsidR="00F846D5" w:rsidRPr="00E67ED0" w:rsidRDefault="00F846D5" w:rsidP="007B1644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E67ED0">
        <w:rPr>
          <w:rFonts w:ascii="Arial" w:eastAsia="Calibri" w:hAnsi="Arial" w:cs="Arial"/>
          <w:sz w:val="24"/>
          <w:szCs w:val="24"/>
        </w:rPr>
        <w:t>S</w:t>
      </w:r>
      <w:r w:rsidR="009102EF" w:rsidRPr="00E67ED0">
        <w:rPr>
          <w:rFonts w:ascii="Arial" w:eastAsia="Calibri" w:hAnsi="Arial" w:cs="Arial"/>
          <w:sz w:val="24"/>
          <w:szCs w:val="24"/>
        </w:rPr>
        <w:t>zkoły podstawowe</w:t>
      </w:r>
      <w:r w:rsidR="00BF6343" w:rsidRPr="00E67ED0">
        <w:rPr>
          <w:rFonts w:ascii="Arial" w:eastAsia="Calibri" w:hAnsi="Arial" w:cs="Arial"/>
          <w:sz w:val="24"/>
          <w:szCs w:val="24"/>
        </w:rPr>
        <w:t>,</w:t>
      </w:r>
      <w:r w:rsidRPr="00E67ED0">
        <w:rPr>
          <w:rFonts w:ascii="Arial" w:eastAsia="Calibri" w:hAnsi="Arial" w:cs="Arial"/>
          <w:sz w:val="24"/>
          <w:szCs w:val="24"/>
        </w:rPr>
        <w:t xml:space="preserve"> </w:t>
      </w:r>
      <w:r w:rsidR="00A028EE" w:rsidRPr="00E67ED0">
        <w:rPr>
          <w:rFonts w:ascii="Arial" w:eastAsia="Calibri" w:hAnsi="Arial" w:cs="Arial"/>
          <w:sz w:val="24"/>
          <w:szCs w:val="24"/>
        </w:rPr>
        <w:t>licea</w:t>
      </w:r>
      <w:r w:rsidR="00E67ED0" w:rsidRPr="00E67ED0">
        <w:rPr>
          <w:rFonts w:ascii="Arial" w:eastAsia="Calibri" w:hAnsi="Arial" w:cs="Arial"/>
          <w:sz w:val="24"/>
          <w:szCs w:val="24"/>
        </w:rPr>
        <w:t xml:space="preserve"> i szkoły ponadpodstawowe</w:t>
      </w:r>
      <w:r w:rsidR="00A028EE" w:rsidRPr="00E67ED0">
        <w:rPr>
          <w:rFonts w:ascii="Arial" w:eastAsia="Calibri" w:hAnsi="Arial" w:cs="Arial"/>
          <w:sz w:val="24"/>
          <w:szCs w:val="24"/>
        </w:rPr>
        <w:t xml:space="preserve"> </w:t>
      </w:r>
      <w:r w:rsidR="00367001" w:rsidRPr="00E67ED0">
        <w:rPr>
          <w:rFonts w:ascii="Arial" w:eastAsia="Calibri" w:hAnsi="Arial" w:cs="Arial"/>
          <w:sz w:val="24"/>
          <w:szCs w:val="24"/>
        </w:rPr>
        <w:t xml:space="preserve"> </w:t>
      </w:r>
      <w:r w:rsidRPr="00E67ED0">
        <w:rPr>
          <w:rFonts w:ascii="Arial" w:eastAsia="Calibri" w:hAnsi="Arial" w:cs="Arial"/>
          <w:sz w:val="24"/>
          <w:szCs w:val="24"/>
        </w:rPr>
        <w:t xml:space="preserve">zgłaszają </w:t>
      </w:r>
      <w:r w:rsidR="00367001" w:rsidRPr="00E67ED0">
        <w:rPr>
          <w:rFonts w:ascii="Arial" w:eastAsia="Calibri" w:hAnsi="Arial" w:cs="Arial"/>
          <w:sz w:val="24"/>
          <w:szCs w:val="24"/>
        </w:rPr>
        <w:t>udział</w:t>
      </w:r>
      <w:r w:rsidRPr="00E67ED0">
        <w:rPr>
          <w:rFonts w:ascii="Arial" w:eastAsia="Calibri" w:hAnsi="Arial" w:cs="Arial"/>
          <w:sz w:val="24"/>
          <w:szCs w:val="24"/>
        </w:rPr>
        <w:t xml:space="preserve"> swoich uczniów</w:t>
      </w:r>
      <w:r w:rsidR="00A028EE" w:rsidRPr="00E67ED0">
        <w:rPr>
          <w:rFonts w:ascii="Arial" w:eastAsia="Calibri" w:hAnsi="Arial" w:cs="Arial"/>
          <w:sz w:val="24"/>
          <w:szCs w:val="24"/>
        </w:rPr>
        <w:t xml:space="preserve"> </w:t>
      </w:r>
      <w:r w:rsidR="00632CE8" w:rsidRPr="00E67ED0">
        <w:rPr>
          <w:rFonts w:ascii="Arial" w:eastAsia="Calibri" w:hAnsi="Arial" w:cs="Arial"/>
          <w:sz w:val="24"/>
          <w:szCs w:val="24"/>
        </w:rPr>
        <w:t xml:space="preserve"> </w:t>
      </w:r>
      <w:r w:rsidR="00BF6343" w:rsidRPr="00E67ED0">
        <w:rPr>
          <w:rFonts w:ascii="Arial" w:eastAsia="Calibri" w:hAnsi="Arial" w:cs="Arial"/>
          <w:sz w:val="24"/>
          <w:szCs w:val="24"/>
        </w:rPr>
        <w:t>w Konkursie</w:t>
      </w:r>
      <w:r w:rsidR="00367001" w:rsidRPr="00E67ED0">
        <w:rPr>
          <w:rFonts w:ascii="Arial" w:eastAsia="Calibri" w:hAnsi="Arial" w:cs="Arial"/>
          <w:sz w:val="24"/>
          <w:szCs w:val="24"/>
        </w:rPr>
        <w:t xml:space="preserve"> do </w:t>
      </w:r>
      <w:r w:rsidR="00A028EE" w:rsidRPr="00E67ED0">
        <w:rPr>
          <w:rFonts w:ascii="Arial" w:eastAsia="Calibri" w:hAnsi="Arial" w:cs="Arial"/>
          <w:sz w:val="24"/>
          <w:szCs w:val="24"/>
        </w:rPr>
        <w:t xml:space="preserve">Katolickich Szkół </w:t>
      </w:r>
      <w:r w:rsidR="00AA76D4" w:rsidRPr="00E67ED0">
        <w:rPr>
          <w:rFonts w:ascii="Arial" w:eastAsia="Calibri" w:hAnsi="Arial" w:cs="Arial"/>
          <w:sz w:val="24"/>
          <w:szCs w:val="24"/>
        </w:rPr>
        <w:t>Stowarzyszenia Przyjaciół Szkół Katolickich w Łodzi, ul. Z</w:t>
      </w:r>
      <w:r w:rsidRPr="00E67ED0">
        <w:rPr>
          <w:rFonts w:ascii="Arial" w:eastAsia="Calibri" w:hAnsi="Arial" w:cs="Arial"/>
          <w:sz w:val="24"/>
          <w:szCs w:val="24"/>
        </w:rPr>
        <w:t>ofii</w:t>
      </w:r>
      <w:r w:rsidR="00AA76D4" w:rsidRPr="00E67ED0">
        <w:rPr>
          <w:rFonts w:ascii="Arial" w:eastAsia="Calibri" w:hAnsi="Arial" w:cs="Arial"/>
          <w:sz w:val="24"/>
          <w:szCs w:val="24"/>
        </w:rPr>
        <w:t xml:space="preserve"> Nałkowskiej 2, </w:t>
      </w:r>
      <w:r w:rsidR="007B1644" w:rsidRPr="00E67ED0">
        <w:rPr>
          <w:rFonts w:ascii="Arial" w:eastAsia="Calibri" w:hAnsi="Arial" w:cs="Arial"/>
          <w:sz w:val="24"/>
          <w:szCs w:val="24"/>
        </w:rPr>
        <w:t>tel</w:t>
      </w:r>
      <w:r w:rsidR="007B1644" w:rsidRPr="00E67ED0">
        <w:rPr>
          <w:rFonts w:ascii="Arial" w:eastAsia="Calibri" w:hAnsi="Arial" w:cs="Arial"/>
          <w:color w:val="FF0000"/>
          <w:sz w:val="24"/>
          <w:szCs w:val="24"/>
        </w:rPr>
        <w:t>.</w:t>
      </w:r>
      <w:r w:rsidR="00AA76D4" w:rsidRPr="00E67ED0">
        <w:rPr>
          <w:rFonts w:ascii="Arial" w:eastAsia="Calibri" w:hAnsi="Arial" w:cs="Arial"/>
          <w:sz w:val="24"/>
          <w:szCs w:val="24"/>
        </w:rPr>
        <w:t xml:space="preserve"> </w:t>
      </w:r>
      <w:r w:rsidR="00BF6343" w:rsidRPr="00E67ED0">
        <w:rPr>
          <w:rFonts w:ascii="Arial" w:eastAsia="Calibri" w:hAnsi="Arial" w:cs="Arial"/>
          <w:sz w:val="24"/>
          <w:szCs w:val="24"/>
        </w:rPr>
        <w:t xml:space="preserve">501 489 016, </w:t>
      </w:r>
      <w:r w:rsidR="00AA76D4" w:rsidRPr="00E67ED0">
        <w:rPr>
          <w:rFonts w:ascii="Arial" w:eastAsia="Calibri" w:hAnsi="Arial" w:cs="Arial"/>
          <w:sz w:val="24"/>
          <w:szCs w:val="24"/>
        </w:rPr>
        <w:t>e-mail:</w:t>
      </w:r>
      <w:r w:rsidR="007B1644" w:rsidRPr="00E67ED0">
        <w:rPr>
          <w:rFonts w:ascii="Arial" w:eastAsia="Calibri" w:hAnsi="Arial" w:cs="Arial"/>
          <w:sz w:val="24"/>
          <w:szCs w:val="24"/>
        </w:rPr>
        <w:t xml:space="preserve"> </w:t>
      </w:r>
      <w:hyperlink r:id="rId8" w:history="1">
        <w:r w:rsidR="007B1644" w:rsidRPr="00E67ED0">
          <w:rPr>
            <w:rStyle w:val="Hipercze"/>
            <w:rFonts w:ascii="Arial" w:eastAsia="Calibri" w:hAnsi="Arial" w:cs="Arial"/>
            <w:sz w:val="24"/>
            <w:szCs w:val="24"/>
          </w:rPr>
          <w:t>lodz@spsk.info.pl</w:t>
        </w:r>
      </w:hyperlink>
      <w:r w:rsidR="007B1644" w:rsidRPr="00E67ED0">
        <w:rPr>
          <w:rFonts w:ascii="Arial" w:hAnsi="Arial" w:cs="Arial"/>
        </w:rPr>
        <w:t xml:space="preserve"> </w:t>
      </w:r>
      <w:r w:rsidR="00367001" w:rsidRPr="00E67ED0">
        <w:rPr>
          <w:rFonts w:ascii="Arial" w:eastAsia="Calibri" w:hAnsi="Arial" w:cs="Arial"/>
          <w:sz w:val="24"/>
          <w:szCs w:val="24"/>
        </w:rPr>
        <w:t xml:space="preserve">do </w:t>
      </w:r>
      <w:r w:rsidR="006D4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1 lutego</w:t>
      </w:r>
      <w:r w:rsidR="0044255B" w:rsidRPr="00E67ED0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202</w:t>
      </w:r>
      <w:r w:rsidR="006D465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2E1A25" w:rsidRPr="00E67ED0">
        <w:rPr>
          <w:rFonts w:ascii="Arial" w:hAnsi="Arial" w:cs="Arial"/>
          <w:sz w:val="24"/>
          <w:szCs w:val="24"/>
        </w:rPr>
        <w:t xml:space="preserve"> </w:t>
      </w:r>
      <w:r w:rsidR="0023524C" w:rsidRPr="00E67ED0">
        <w:rPr>
          <w:rFonts w:ascii="Arial" w:hAnsi="Arial" w:cs="Arial"/>
          <w:sz w:val="24"/>
          <w:szCs w:val="24"/>
        </w:rPr>
        <w:t>W zgłoszeniu należy podać imiona i nazwiska uczniów biorących udział w konkursie na etapie szkolnym,</w:t>
      </w:r>
      <w:r w:rsidR="00BF6343" w:rsidRPr="00E67ED0">
        <w:rPr>
          <w:rFonts w:ascii="Arial" w:hAnsi="Arial" w:cs="Arial"/>
          <w:sz w:val="24"/>
          <w:szCs w:val="24"/>
        </w:rPr>
        <w:t xml:space="preserve"> numery wybranych tematów prac pisemnych,</w:t>
      </w:r>
      <w:r w:rsidR="0023524C" w:rsidRPr="00E67ED0">
        <w:rPr>
          <w:rFonts w:ascii="Arial" w:hAnsi="Arial" w:cs="Arial"/>
          <w:sz w:val="24"/>
          <w:szCs w:val="24"/>
        </w:rPr>
        <w:t xml:space="preserve"> nazwę placówki, oraz </w:t>
      </w:r>
      <w:r w:rsidR="00BF6343" w:rsidRPr="00E67ED0">
        <w:rPr>
          <w:rFonts w:ascii="Arial" w:hAnsi="Arial" w:cs="Arial"/>
          <w:sz w:val="24"/>
          <w:szCs w:val="24"/>
        </w:rPr>
        <w:t>imiona i nazwiska</w:t>
      </w:r>
      <w:r w:rsidR="0023524C" w:rsidRPr="00E67ED0">
        <w:rPr>
          <w:rFonts w:ascii="Arial" w:hAnsi="Arial" w:cs="Arial"/>
          <w:sz w:val="24"/>
          <w:szCs w:val="24"/>
        </w:rPr>
        <w:t xml:space="preserve"> </w:t>
      </w:r>
      <w:r w:rsidR="00BF6343" w:rsidRPr="00E67ED0">
        <w:rPr>
          <w:rFonts w:ascii="Arial" w:hAnsi="Arial" w:cs="Arial"/>
          <w:sz w:val="24"/>
          <w:szCs w:val="24"/>
        </w:rPr>
        <w:t>nauczycieli</w:t>
      </w:r>
      <w:r w:rsidR="0023524C" w:rsidRPr="00E67ED0">
        <w:rPr>
          <w:rFonts w:ascii="Arial" w:hAnsi="Arial" w:cs="Arial"/>
          <w:sz w:val="24"/>
          <w:szCs w:val="24"/>
        </w:rPr>
        <w:t xml:space="preserve"> prowadzących</w:t>
      </w:r>
      <w:r w:rsidR="00632CE8" w:rsidRPr="00E67ED0">
        <w:rPr>
          <w:rFonts w:ascii="Arial" w:hAnsi="Arial" w:cs="Arial"/>
          <w:sz w:val="24"/>
          <w:szCs w:val="24"/>
        </w:rPr>
        <w:t xml:space="preserve"> uczestników Konkursu</w:t>
      </w:r>
      <w:r w:rsidR="00573F92" w:rsidRPr="00E67ED0">
        <w:rPr>
          <w:rFonts w:ascii="Arial" w:hAnsi="Arial" w:cs="Arial"/>
          <w:sz w:val="24"/>
          <w:szCs w:val="24"/>
        </w:rPr>
        <w:t xml:space="preserve"> (załącznik nr 1)</w:t>
      </w:r>
      <w:r w:rsidR="0023524C" w:rsidRPr="00E67ED0">
        <w:rPr>
          <w:rFonts w:ascii="Arial" w:hAnsi="Arial" w:cs="Arial"/>
          <w:sz w:val="24"/>
          <w:szCs w:val="24"/>
        </w:rPr>
        <w:t>.</w:t>
      </w:r>
    </w:p>
    <w:p w:rsidR="00212DAC" w:rsidRDefault="00212DAC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25E8E" w:rsidRPr="00C11C94" w:rsidRDefault="00274A72" w:rsidP="00C11C94">
      <w:pPr>
        <w:pStyle w:val="Akapitzlist"/>
        <w:ind w:left="360"/>
        <w:jc w:val="center"/>
        <w:rPr>
          <w:rFonts w:ascii="Arial" w:eastAsia="Calibri" w:hAnsi="Arial" w:cs="Arial"/>
          <w:b/>
          <w:sz w:val="28"/>
          <w:szCs w:val="28"/>
        </w:rPr>
      </w:pPr>
      <w:r w:rsidRPr="00C11C94">
        <w:rPr>
          <w:rFonts w:ascii="Arial" w:eastAsia="Calibri" w:hAnsi="Arial" w:cs="Arial"/>
          <w:b/>
          <w:sz w:val="28"/>
          <w:szCs w:val="28"/>
        </w:rPr>
        <w:t>V</w:t>
      </w:r>
    </w:p>
    <w:p w:rsidR="00367001" w:rsidRDefault="00B370A2" w:rsidP="00B85A9C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Cel</w:t>
      </w:r>
      <w:r w:rsidR="00367001" w:rsidRPr="0006661C">
        <w:rPr>
          <w:rFonts w:ascii="Arial" w:eastAsia="Calibri" w:hAnsi="Arial" w:cs="Arial"/>
          <w:b/>
          <w:sz w:val="24"/>
          <w:szCs w:val="24"/>
        </w:rPr>
        <w:t xml:space="preserve"> Konkursu:</w:t>
      </w:r>
    </w:p>
    <w:p w:rsidR="00B370A2" w:rsidRDefault="008D5BA7" w:rsidP="00B37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F415B9" w:rsidRPr="00B370A2">
        <w:rPr>
          <w:rFonts w:ascii="Arial" w:eastAsia="Calibri" w:hAnsi="Arial" w:cs="Arial"/>
          <w:sz w:val="24"/>
          <w:szCs w:val="24"/>
        </w:rPr>
        <w:t xml:space="preserve">Konkurs organizowany jest w oparciu o przypadające w danym roku </w:t>
      </w:r>
      <w:r w:rsidR="00B370A2" w:rsidRPr="00B370A2">
        <w:rPr>
          <w:rFonts w:ascii="Arial" w:eastAsia="Calibri" w:hAnsi="Arial" w:cs="Arial"/>
          <w:sz w:val="24"/>
          <w:szCs w:val="24"/>
        </w:rPr>
        <w:t xml:space="preserve">rocznice ważnych lub wręcz przełomowych wydarzeń historii Europy, Polski i Kościoła, </w:t>
      </w:r>
    </w:p>
    <w:p w:rsidR="00F415B9" w:rsidRPr="00B370A2" w:rsidRDefault="00B370A2" w:rsidP="00B37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370A2">
        <w:rPr>
          <w:rFonts w:ascii="Arial" w:eastAsia="Calibri" w:hAnsi="Arial" w:cs="Arial"/>
          <w:sz w:val="24"/>
          <w:szCs w:val="24"/>
        </w:rPr>
        <w:t>a szerzej – w dziejach cywilizacji łacińskiej.</w:t>
      </w:r>
      <w:r w:rsidR="00F415B9" w:rsidRPr="00B370A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Celem  Konkursu jest:</w:t>
      </w:r>
    </w:p>
    <w:p w:rsidR="009D46E0" w:rsidRDefault="003A5CC7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5CC7">
        <w:rPr>
          <w:rFonts w:ascii="Arial" w:eastAsia="Calibri" w:hAnsi="Arial" w:cs="Arial"/>
          <w:sz w:val="24"/>
          <w:szCs w:val="24"/>
        </w:rPr>
        <w:t>Ukaz</w:t>
      </w:r>
      <w:r w:rsidR="009D46E0" w:rsidRPr="003A5CC7">
        <w:rPr>
          <w:rFonts w:ascii="Arial" w:eastAsia="Calibri" w:hAnsi="Arial" w:cs="Arial"/>
          <w:sz w:val="24"/>
          <w:szCs w:val="24"/>
        </w:rPr>
        <w:t>anie</w:t>
      </w:r>
      <w:r w:rsidR="009D46E0">
        <w:rPr>
          <w:rFonts w:ascii="Arial" w:eastAsia="Calibri" w:hAnsi="Arial" w:cs="Arial"/>
          <w:sz w:val="24"/>
          <w:szCs w:val="24"/>
        </w:rPr>
        <w:t xml:space="preserve"> wielkich wydarzeń historycznych o przełomowym znaczeniu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w dziejach  Pol</w:t>
      </w:r>
      <w:r w:rsidR="00571269">
        <w:rPr>
          <w:rFonts w:ascii="Arial" w:eastAsia="Calibri" w:hAnsi="Arial" w:cs="Arial"/>
          <w:sz w:val="24"/>
          <w:szCs w:val="24"/>
        </w:rPr>
        <w:t>ski, cywilizacji łacińskiej</w:t>
      </w:r>
      <w:r w:rsidR="009B0FAD">
        <w:rPr>
          <w:rFonts w:ascii="Arial" w:eastAsia="Calibri" w:hAnsi="Arial" w:cs="Arial"/>
          <w:sz w:val="24"/>
          <w:szCs w:val="24"/>
        </w:rPr>
        <w:t xml:space="preserve"> i Kościoła.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Pogłębienie wie</w:t>
      </w:r>
      <w:r w:rsidR="00DF14B8">
        <w:rPr>
          <w:rFonts w:ascii="Arial" w:eastAsia="Calibri" w:hAnsi="Arial" w:cs="Arial"/>
          <w:sz w:val="24"/>
          <w:szCs w:val="24"/>
        </w:rPr>
        <w:t>dzy historycznej i rozwijanie</w:t>
      </w:r>
      <w:r>
        <w:rPr>
          <w:rFonts w:ascii="Arial" w:eastAsia="Calibri" w:hAnsi="Arial" w:cs="Arial"/>
          <w:sz w:val="24"/>
          <w:szCs w:val="24"/>
        </w:rPr>
        <w:t xml:space="preserve"> zainteresowań dziejami  </w:t>
      </w:r>
    </w:p>
    <w:p w:rsidR="009D46E0" w:rsidRPr="009D46E0" w:rsidRDefault="00405F11" w:rsidP="00405F11">
      <w:pPr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Kościoła, </w:t>
      </w:r>
      <w:r w:rsidR="009D46E0">
        <w:rPr>
          <w:rFonts w:ascii="Arial" w:eastAsia="Calibri" w:hAnsi="Arial" w:cs="Arial"/>
          <w:sz w:val="24"/>
          <w:szCs w:val="24"/>
        </w:rPr>
        <w:t>Europy, Polski i Łodzi.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</w:t>
      </w:r>
      <w:r w:rsidR="006D465B">
        <w:rPr>
          <w:rFonts w:ascii="Arial" w:eastAsia="Calibri" w:hAnsi="Arial" w:cs="Arial"/>
          <w:sz w:val="24"/>
          <w:szCs w:val="24"/>
        </w:rPr>
        <w:t xml:space="preserve"> oraz cywilizacji łacińskiej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596522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</w:t>
      </w:r>
    </w:p>
    <w:p w:rsidR="009D46E0" w:rsidRDefault="008D1C3F" w:rsidP="00596522">
      <w:pPr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 xml:space="preserve">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Rozwijanie umiejętności wyszukiwan</w:t>
      </w:r>
      <w:r w:rsidR="00573F92">
        <w:rPr>
          <w:rFonts w:ascii="Arial" w:eastAsia="Calibri" w:hAnsi="Arial" w:cs="Arial"/>
          <w:sz w:val="24"/>
          <w:szCs w:val="24"/>
        </w:rPr>
        <w:t>ia źródeł historycznych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E452F5" w:rsidRDefault="00E452F5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25E8E" w:rsidRPr="00C11C94" w:rsidRDefault="00274A72" w:rsidP="00C11C9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11C94">
        <w:rPr>
          <w:rFonts w:ascii="Arial" w:eastAsia="Calibri" w:hAnsi="Arial" w:cs="Arial"/>
          <w:b/>
          <w:sz w:val="28"/>
          <w:szCs w:val="28"/>
        </w:rPr>
        <w:t>V</w:t>
      </w:r>
      <w:r w:rsidR="00C11C94" w:rsidRPr="00C11C94">
        <w:rPr>
          <w:rFonts w:ascii="Arial" w:eastAsia="Calibri" w:hAnsi="Arial" w:cs="Arial"/>
          <w:b/>
          <w:sz w:val="28"/>
          <w:szCs w:val="28"/>
        </w:rPr>
        <w:t>I</w:t>
      </w:r>
    </w:p>
    <w:p w:rsidR="007F179C" w:rsidRDefault="00E3568F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Tematyka </w:t>
      </w:r>
      <w:r w:rsidR="007F179C">
        <w:rPr>
          <w:rFonts w:ascii="Arial" w:eastAsia="Calibri" w:hAnsi="Arial" w:cs="Arial"/>
          <w:b/>
          <w:sz w:val="24"/>
          <w:szCs w:val="24"/>
        </w:rPr>
        <w:t>konkursu</w:t>
      </w:r>
    </w:p>
    <w:p w:rsidR="007F7417" w:rsidRPr="007F179C" w:rsidRDefault="00367001" w:rsidP="00B370A2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</w:pPr>
      <w:r w:rsidRPr="007F179C">
        <w:rPr>
          <w:rFonts w:ascii="Arial" w:eastAsia="Calibri" w:hAnsi="Arial" w:cs="Arial"/>
          <w:b/>
          <w:sz w:val="24"/>
          <w:szCs w:val="24"/>
          <w:lang w:eastAsia="pl-PL"/>
        </w:rPr>
        <w:t xml:space="preserve">Temat </w:t>
      </w:r>
      <w:r w:rsidR="008D12AF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>konkursu</w:t>
      </w:r>
      <w:r w:rsidR="008D12AF" w:rsidRPr="007F179C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8D12AF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>„</w:t>
      </w:r>
      <w:r w:rsidR="00212DAC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>NASZE DZIEDZIC</w:t>
      </w:r>
      <w:r w:rsidR="00E3568F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>T</w:t>
      </w:r>
      <w:r w:rsidR="00212DAC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>WO</w:t>
      </w:r>
      <w:r w:rsidR="00632CE8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>”</w:t>
      </w:r>
      <w:r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="008D12AF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 xml:space="preserve">w roku szkolnym </w:t>
      </w:r>
      <w:r w:rsidR="006D465B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2021</w:t>
      </w:r>
      <w:r w:rsidR="008D12AF" w:rsidRPr="007F179C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/20</w:t>
      </w:r>
      <w:r w:rsidR="00605829" w:rsidRPr="007F179C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2</w:t>
      </w:r>
      <w:r w:rsidR="006D465B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2</w:t>
      </w:r>
      <w:r w:rsidR="008D12AF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="00BF6343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>brzmi</w:t>
      </w:r>
      <w:r w:rsidR="00632CE8" w:rsidRPr="007F179C">
        <w:rPr>
          <w:rFonts w:ascii="Arial" w:eastAsia="Calibri" w:hAnsi="Arial" w:cs="Arial"/>
          <w:b/>
          <w:bCs/>
          <w:kern w:val="36"/>
          <w:sz w:val="24"/>
          <w:szCs w:val="24"/>
          <w:lang w:eastAsia="pl-PL"/>
        </w:rPr>
        <w:t>:</w:t>
      </w:r>
    </w:p>
    <w:p w:rsidR="00B370A2" w:rsidRDefault="00A56EF9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</w:pPr>
      <w:r w:rsidRPr="007F179C"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>„</w:t>
      </w:r>
      <w:r w:rsidR="00366A85"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 xml:space="preserve">Zmagania Polski i Europy </w:t>
      </w:r>
      <w:r w:rsidR="00B370A2"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 xml:space="preserve">chrześcijańskiej </w:t>
      </w:r>
    </w:p>
    <w:p w:rsidR="00B370A2" w:rsidRDefault="00584E89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>z Imperium Osmań</w:t>
      </w:r>
      <w:r w:rsidR="00366A85"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 xml:space="preserve">skim i naporem islamu w </w:t>
      </w:r>
    </w:p>
    <w:p w:rsidR="00B65130" w:rsidRPr="007F179C" w:rsidRDefault="00366A85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>XVI-XVII w</w:t>
      </w:r>
      <w:r w:rsidR="002153F2"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>”</w:t>
      </w:r>
      <w:r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>.</w:t>
      </w:r>
      <w:r w:rsidR="00A028EE" w:rsidRPr="007F179C">
        <w:rPr>
          <w:rFonts w:ascii="Arial" w:eastAsia="Calibri" w:hAnsi="Arial" w:cs="Arial"/>
          <w:b/>
          <w:color w:val="000000" w:themeColor="text1"/>
          <w:sz w:val="40"/>
          <w:szCs w:val="40"/>
          <w:u w:val="single"/>
          <w:lang w:eastAsia="pl-PL"/>
        </w:rPr>
        <w:t xml:space="preserve"> </w:t>
      </w:r>
    </w:p>
    <w:p w:rsidR="00125E8E" w:rsidRPr="00B370A2" w:rsidRDefault="00B370A2" w:rsidP="007C231B">
      <w:pPr>
        <w:spacing w:before="100" w:beforeAutospacing="1" w:after="100" w:afterAutospacing="1" w:line="240" w:lineRule="auto"/>
        <w:ind w:left="360" w:firstLine="708"/>
        <w:rPr>
          <w:rFonts w:ascii="Arial" w:eastAsia="Calibri" w:hAnsi="Arial" w:cs="Arial"/>
          <w:b/>
          <w:sz w:val="32"/>
          <w:szCs w:val="32"/>
          <w:lang w:eastAsia="pl-PL"/>
        </w:rPr>
      </w:pPr>
      <w:r>
        <w:rPr>
          <w:rFonts w:ascii="Arial" w:eastAsia="Calibri" w:hAnsi="Arial" w:cs="Arial"/>
          <w:b/>
          <w:color w:val="FF0000"/>
          <w:sz w:val="28"/>
          <w:szCs w:val="28"/>
          <w:lang w:eastAsia="pl-PL"/>
        </w:rPr>
        <w:lastRenderedPageBreak/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pl-PL"/>
        </w:rPr>
        <w:t xml:space="preserve">       </w:t>
      </w:r>
      <w:r w:rsidR="00125E8E" w:rsidRPr="00B370A2">
        <w:rPr>
          <w:rFonts w:ascii="Arial" w:eastAsia="Calibri" w:hAnsi="Arial" w:cs="Arial"/>
          <w:b/>
          <w:sz w:val="32"/>
          <w:szCs w:val="32"/>
          <w:lang w:eastAsia="pl-PL"/>
        </w:rPr>
        <w:t xml:space="preserve">W </w:t>
      </w:r>
      <w:r w:rsidR="00F415B9" w:rsidRPr="00B370A2">
        <w:rPr>
          <w:rFonts w:ascii="Arial" w:eastAsia="Calibri" w:hAnsi="Arial" w:cs="Arial"/>
          <w:b/>
          <w:sz w:val="32"/>
          <w:szCs w:val="32"/>
          <w:lang w:eastAsia="pl-PL"/>
        </w:rPr>
        <w:t xml:space="preserve"> 2021 </w:t>
      </w:r>
      <w:r w:rsidR="00FD2A9C" w:rsidRPr="00B370A2">
        <w:rPr>
          <w:rFonts w:ascii="Arial" w:eastAsia="Calibri" w:hAnsi="Arial" w:cs="Arial"/>
          <w:b/>
          <w:sz w:val="32"/>
          <w:szCs w:val="32"/>
          <w:lang w:eastAsia="pl-PL"/>
        </w:rPr>
        <w:t xml:space="preserve">roku </w:t>
      </w:r>
      <w:r w:rsidR="00F415B9" w:rsidRPr="00B370A2">
        <w:rPr>
          <w:rFonts w:ascii="Arial" w:eastAsia="Calibri" w:hAnsi="Arial" w:cs="Arial"/>
          <w:b/>
          <w:sz w:val="32"/>
          <w:szCs w:val="32"/>
          <w:lang w:eastAsia="pl-PL"/>
        </w:rPr>
        <w:t>obchodzimy trzy rocznice ważnych</w:t>
      </w:r>
      <w:r w:rsidR="00FD2A9C">
        <w:rPr>
          <w:rFonts w:ascii="Arial" w:eastAsia="Calibri" w:hAnsi="Arial" w:cs="Arial"/>
          <w:b/>
          <w:sz w:val="32"/>
          <w:szCs w:val="32"/>
          <w:lang w:eastAsia="pl-PL"/>
        </w:rPr>
        <w:t xml:space="preserve">, </w:t>
      </w:r>
      <w:r w:rsidRPr="00B370A2">
        <w:rPr>
          <w:rFonts w:ascii="Arial" w:eastAsia="Calibri" w:hAnsi="Arial" w:cs="Arial"/>
          <w:b/>
          <w:sz w:val="32"/>
          <w:szCs w:val="32"/>
          <w:lang w:eastAsia="pl-PL"/>
        </w:rPr>
        <w:t xml:space="preserve"> </w:t>
      </w:r>
      <w:r w:rsidR="00F415B9" w:rsidRPr="00B370A2">
        <w:rPr>
          <w:rFonts w:ascii="Arial" w:eastAsia="Calibri" w:hAnsi="Arial" w:cs="Arial"/>
          <w:b/>
          <w:sz w:val="32"/>
          <w:szCs w:val="32"/>
          <w:lang w:eastAsia="pl-PL"/>
        </w:rPr>
        <w:t xml:space="preserve">powiązanych z sobą wydarzeń </w:t>
      </w:r>
      <w:r w:rsidRPr="00B370A2">
        <w:rPr>
          <w:rFonts w:ascii="Arial" w:eastAsia="Calibri" w:hAnsi="Arial" w:cs="Arial"/>
          <w:b/>
          <w:sz w:val="32"/>
          <w:szCs w:val="32"/>
          <w:lang w:eastAsia="pl-PL"/>
        </w:rPr>
        <w:t xml:space="preserve">w </w:t>
      </w:r>
      <w:r w:rsidR="002153F2">
        <w:rPr>
          <w:rFonts w:ascii="Arial" w:eastAsia="Calibri" w:hAnsi="Arial" w:cs="Arial"/>
          <w:b/>
          <w:sz w:val="32"/>
          <w:szCs w:val="32"/>
          <w:lang w:eastAsia="pl-PL"/>
        </w:rPr>
        <w:t>historii Europy, Polski</w:t>
      </w:r>
      <w:r w:rsidR="00F415B9" w:rsidRPr="00B370A2">
        <w:rPr>
          <w:rFonts w:ascii="Arial" w:eastAsia="Calibri" w:hAnsi="Arial" w:cs="Arial"/>
          <w:b/>
          <w:sz w:val="32"/>
          <w:szCs w:val="32"/>
          <w:lang w:eastAsia="pl-PL"/>
        </w:rPr>
        <w:t xml:space="preserve"> </w:t>
      </w:r>
      <w:r w:rsidR="00FD2A9C">
        <w:rPr>
          <w:rFonts w:ascii="Arial" w:eastAsia="Calibri" w:hAnsi="Arial" w:cs="Arial"/>
          <w:b/>
          <w:sz w:val="32"/>
          <w:szCs w:val="32"/>
          <w:lang w:eastAsia="pl-PL"/>
        </w:rPr>
        <w:t xml:space="preserve">i </w:t>
      </w:r>
      <w:r w:rsidR="00F415B9" w:rsidRPr="00B370A2">
        <w:rPr>
          <w:rFonts w:ascii="Arial" w:eastAsia="Calibri" w:hAnsi="Arial" w:cs="Arial"/>
          <w:b/>
          <w:sz w:val="32"/>
          <w:szCs w:val="32"/>
          <w:lang w:eastAsia="pl-PL"/>
        </w:rPr>
        <w:t xml:space="preserve">Kościoła:  </w:t>
      </w:r>
    </w:p>
    <w:p w:rsidR="00125E8E" w:rsidRPr="00B5424F" w:rsidRDefault="00F415B9" w:rsidP="00B370A2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ind w:left="1418" w:hanging="284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B5424F">
        <w:rPr>
          <w:rFonts w:ascii="Arial" w:eastAsia="Calibri" w:hAnsi="Arial" w:cs="Arial"/>
          <w:b/>
          <w:sz w:val="32"/>
          <w:szCs w:val="32"/>
          <w:lang w:eastAsia="pl-PL"/>
        </w:rPr>
        <w:t>450 – lecie bitwy pod Lepanto</w:t>
      </w:r>
      <w:r w:rsidR="00C93BAA" w:rsidRPr="00B5424F">
        <w:rPr>
          <w:rFonts w:ascii="Arial" w:eastAsia="Calibri" w:hAnsi="Arial" w:cs="Arial"/>
          <w:b/>
          <w:sz w:val="32"/>
          <w:szCs w:val="32"/>
          <w:lang w:eastAsia="pl-PL"/>
        </w:rPr>
        <w:t xml:space="preserve"> </w:t>
      </w:r>
      <w:r w:rsidR="00B5424F">
        <w:rPr>
          <w:rFonts w:ascii="Arial" w:eastAsia="Calibri" w:hAnsi="Arial" w:cs="Arial"/>
          <w:b/>
          <w:sz w:val="32"/>
          <w:szCs w:val="32"/>
          <w:lang w:eastAsia="pl-PL"/>
        </w:rPr>
        <w:t>i ustanowienie</w:t>
      </w:r>
      <w:r w:rsidRPr="00B5424F">
        <w:rPr>
          <w:rFonts w:ascii="Arial" w:eastAsia="Calibri" w:hAnsi="Arial" w:cs="Arial"/>
          <w:b/>
          <w:sz w:val="32"/>
          <w:szCs w:val="32"/>
          <w:lang w:eastAsia="pl-PL"/>
        </w:rPr>
        <w:t xml:space="preserve"> święta Matki Bożej Różańcowej </w:t>
      </w:r>
    </w:p>
    <w:p w:rsidR="00F415B9" w:rsidRPr="00B370A2" w:rsidRDefault="00F415B9" w:rsidP="007C231B">
      <w:pPr>
        <w:pStyle w:val="Akapitzlist"/>
        <w:numPr>
          <w:ilvl w:val="0"/>
          <w:numId w:val="36"/>
        </w:numPr>
        <w:spacing w:before="100" w:beforeAutospacing="1" w:after="100" w:afterAutospacing="1"/>
        <w:ind w:left="1418" w:hanging="284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B370A2">
        <w:rPr>
          <w:rFonts w:ascii="Arial" w:eastAsia="Calibri" w:hAnsi="Arial" w:cs="Arial"/>
          <w:b/>
          <w:sz w:val="32"/>
          <w:szCs w:val="32"/>
          <w:lang w:eastAsia="pl-PL"/>
        </w:rPr>
        <w:t>400 – lecie bitwy pod Chocimiem</w:t>
      </w:r>
    </w:p>
    <w:p w:rsidR="00F84F78" w:rsidRDefault="008D5BA7" w:rsidP="007C231B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   </w:t>
      </w:r>
      <w:r w:rsidR="00125E8E">
        <w:rPr>
          <w:rFonts w:ascii="Arial" w:eastAsia="Calibri" w:hAnsi="Arial" w:cs="Arial"/>
          <w:sz w:val="24"/>
          <w:szCs w:val="24"/>
          <w:lang w:eastAsia="pl-PL"/>
        </w:rPr>
        <w:t xml:space="preserve">Z racji tych niezwykłych rocznic pragniemy przybliżyć młodzieży </w:t>
      </w:r>
      <w:r w:rsidR="00FD2A9C">
        <w:rPr>
          <w:rFonts w:ascii="Arial" w:eastAsia="Calibri" w:hAnsi="Arial" w:cs="Arial"/>
          <w:sz w:val="24"/>
          <w:szCs w:val="24"/>
          <w:lang w:eastAsia="pl-PL"/>
        </w:rPr>
        <w:t xml:space="preserve">te </w:t>
      </w:r>
      <w:r w:rsidR="00125E8E">
        <w:rPr>
          <w:rFonts w:ascii="Arial" w:eastAsia="Calibri" w:hAnsi="Arial" w:cs="Arial"/>
          <w:sz w:val="24"/>
          <w:szCs w:val="24"/>
          <w:lang w:eastAsia="pl-PL"/>
        </w:rPr>
        <w:t xml:space="preserve">wielkie </w:t>
      </w:r>
      <w:r w:rsidR="00B1703C">
        <w:rPr>
          <w:rFonts w:ascii="Arial" w:eastAsia="Calibri" w:hAnsi="Arial" w:cs="Arial"/>
          <w:sz w:val="24"/>
          <w:szCs w:val="24"/>
          <w:lang w:eastAsia="pl-PL"/>
        </w:rPr>
        <w:t>wydarzenia w</w:t>
      </w:r>
      <w:r w:rsidR="00125E8E">
        <w:rPr>
          <w:rFonts w:ascii="Arial" w:eastAsia="Calibri" w:hAnsi="Arial" w:cs="Arial"/>
          <w:sz w:val="24"/>
          <w:szCs w:val="24"/>
          <w:lang w:eastAsia="pl-PL"/>
        </w:rPr>
        <w:t xml:space="preserve"> historii</w:t>
      </w:r>
      <w:r w:rsidR="00B1703C">
        <w:rPr>
          <w:rFonts w:ascii="Arial" w:eastAsia="Calibri" w:hAnsi="Arial" w:cs="Arial"/>
          <w:sz w:val="24"/>
          <w:szCs w:val="24"/>
          <w:lang w:eastAsia="pl-PL"/>
        </w:rPr>
        <w:t xml:space="preserve"> naszej Ojczyzny</w:t>
      </w:r>
      <w:r w:rsidR="00FD2A9C">
        <w:rPr>
          <w:rFonts w:ascii="Arial" w:eastAsia="Calibri" w:hAnsi="Arial" w:cs="Arial"/>
          <w:sz w:val="24"/>
          <w:szCs w:val="24"/>
          <w:lang w:eastAsia="pl-PL"/>
        </w:rPr>
        <w:t>, Europy i</w:t>
      </w:r>
      <w:r w:rsidR="00125E8E">
        <w:rPr>
          <w:rFonts w:ascii="Arial" w:eastAsia="Calibri" w:hAnsi="Arial" w:cs="Arial"/>
          <w:sz w:val="24"/>
          <w:szCs w:val="24"/>
          <w:lang w:eastAsia="pl-PL"/>
        </w:rPr>
        <w:t xml:space="preserve"> Kościoła.</w:t>
      </w:r>
    </w:p>
    <w:p w:rsidR="00EC03F5" w:rsidRPr="000F3364" w:rsidRDefault="008D5BA7" w:rsidP="007C231B">
      <w:pPr>
        <w:spacing w:before="100" w:beforeAutospacing="1" w:after="100" w:afterAutospacing="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</w:t>
      </w:r>
      <w:r w:rsidR="00366A85">
        <w:rPr>
          <w:rFonts w:ascii="Arial" w:eastAsia="Calibri" w:hAnsi="Arial" w:cs="Arial"/>
          <w:color w:val="000000" w:themeColor="text1"/>
          <w:sz w:val="24"/>
          <w:szCs w:val="24"/>
        </w:rPr>
        <w:t>Tegoroczna t</w:t>
      </w:r>
      <w:r w:rsidR="005608C1" w:rsidRPr="000F3364">
        <w:rPr>
          <w:rFonts w:ascii="Arial" w:eastAsia="Calibri" w:hAnsi="Arial" w:cs="Arial"/>
          <w:color w:val="000000" w:themeColor="text1"/>
          <w:sz w:val="24"/>
          <w:szCs w:val="24"/>
        </w:rPr>
        <w:t>ematyka i zakres chronologiczny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>konkurs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obejmuje</w:t>
      </w:r>
      <w:r w:rsidR="0074645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>dzieje</w:t>
      </w:r>
      <w:r w:rsidR="00571269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>Europy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, Polski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D2A9C">
        <w:rPr>
          <w:rFonts w:ascii="Arial" w:eastAsia="Calibri" w:hAnsi="Arial" w:cs="Arial"/>
          <w:color w:val="000000" w:themeColor="text1"/>
          <w:sz w:val="24"/>
          <w:szCs w:val="24"/>
        </w:rPr>
        <w:t xml:space="preserve">i Kościoła </w:t>
      </w:r>
      <w:r w:rsidR="00366A85">
        <w:rPr>
          <w:rFonts w:ascii="Arial" w:eastAsia="Calibri" w:hAnsi="Arial" w:cs="Arial"/>
          <w:color w:val="000000" w:themeColor="text1"/>
          <w:sz w:val="24"/>
          <w:szCs w:val="24"/>
        </w:rPr>
        <w:t xml:space="preserve">w 2 połowie XVI i XVII wieku w zakresie wojen Polski i innych </w:t>
      </w:r>
      <w:r w:rsidR="00FD2A9C">
        <w:rPr>
          <w:rFonts w:ascii="Arial" w:eastAsia="Calibri" w:hAnsi="Arial" w:cs="Arial"/>
          <w:color w:val="000000" w:themeColor="text1"/>
          <w:sz w:val="24"/>
          <w:szCs w:val="24"/>
        </w:rPr>
        <w:t xml:space="preserve">chrześcijańskich </w:t>
      </w:r>
      <w:r w:rsidR="00366A85">
        <w:rPr>
          <w:rFonts w:ascii="Arial" w:eastAsia="Calibri" w:hAnsi="Arial" w:cs="Arial"/>
          <w:color w:val="000000" w:themeColor="text1"/>
          <w:sz w:val="24"/>
          <w:szCs w:val="24"/>
        </w:rPr>
        <w:t>pa</w:t>
      </w:r>
      <w:r w:rsidR="00FD2A9C">
        <w:rPr>
          <w:rFonts w:ascii="Arial" w:eastAsia="Calibri" w:hAnsi="Arial" w:cs="Arial"/>
          <w:color w:val="000000" w:themeColor="text1"/>
          <w:sz w:val="24"/>
          <w:szCs w:val="24"/>
        </w:rPr>
        <w:t>ństw europejskich z</w:t>
      </w:r>
      <w:r w:rsidR="00366A85">
        <w:rPr>
          <w:rFonts w:ascii="Arial" w:eastAsia="Calibri" w:hAnsi="Arial" w:cs="Arial"/>
          <w:color w:val="000000" w:themeColor="text1"/>
          <w:sz w:val="24"/>
          <w:szCs w:val="24"/>
        </w:rPr>
        <w:t xml:space="preserve"> Imperium Osmańskim</w:t>
      </w:r>
      <w:r w:rsidR="00FD2A9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405F11">
        <w:rPr>
          <w:rFonts w:ascii="Arial" w:eastAsia="Calibri" w:hAnsi="Arial" w:cs="Arial"/>
          <w:color w:val="000000" w:themeColor="text1"/>
          <w:sz w:val="24"/>
          <w:szCs w:val="24"/>
        </w:rPr>
        <w:t xml:space="preserve"> a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w szczególności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32CE8" w:rsidRPr="000F3364">
        <w:rPr>
          <w:rFonts w:ascii="Arial" w:eastAsia="Calibri" w:hAnsi="Arial" w:cs="Arial"/>
          <w:color w:val="000000" w:themeColor="text1"/>
          <w:sz w:val="24"/>
          <w:szCs w:val="24"/>
        </w:rPr>
        <w:t>następują</w:t>
      </w:r>
      <w:r w:rsidR="00B1703C">
        <w:rPr>
          <w:rFonts w:ascii="Arial" w:eastAsia="Calibri" w:hAnsi="Arial" w:cs="Arial"/>
          <w:color w:val="000000" w:themeColor="text1"/>
          <w:sz w:val="24"/>
          <w:szCs w:val="24"/>
        </w:rPr>
        <w:t>ce wydarzenia</w:t>
      </w:r>
      <w:r w:rsidR="00E154FB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zagadnienia</w:t>
      </w:r>
      <w:r w:rsidR="00E154FB">
        <w:rPr>
          <w:rFonts w:ascii="Arial" w:eastAsia="Calibri" w:hAnsi="Arial" w:cs="Arial"/>
          <w:color w:val="000000" w:themeColor="text1"/>
          <w:sz w:val="24"/>
          <w:szCs w:val="24"/>
        </w:rPr>
        <w:t xml:space="preserve"> i postaci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8E6C79" w:rsidRPr="009B693E" w:rsidRDefault="009B693E" w:rsidP="007C231B">
      <w:pPr>
        <w:pStyle w:val="Akapitzlist"/>
        <w:numPr>
          <w:ilvl w:val="0"/>
          <w:numId w:val="34"/>
        </w:numPr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B</w:t>
      </w:r>
      <w:r w:rsidR="00FD2A9C">
        <w:rPr>
          <w:rFonts w:ascii="Arial" w:eastAsia="Calibri" w:hAnsi="Arial" w:cs="Arial"/>
          <w:color w:val="000000" w:themeColor="text1"/>
          <w:sz w:val="24"/>
          <w:szCs w:val="24"/>
        </w:rPr>
        <w:t>itwa koalicji państw chrześcijańskich</w:t>
      </w:r>
      <w:r w:rsidR="005D3B4A">
        <w:rPr>
          <w:rFonts w:ascii="Arial" w:eastAsia="Calibri" w:hAnsi="Arial" w:cs="Arial"/>
          <w:color w:val="000000" w:themeColor="text1"/>
          <w:sz w:val="24"/>
          <w:szCs w:val="24"/>
        </w:rPr>
        <w:t xml:space="preserve"> zwaną Ligą Świętą </w:t>
      </w:r>
      <w:r w:rsidR="00FD2A9C">
        <w:rPr>
          <w:rFonts w:ascii="Arial" w:eastAsia="Calibri" w:hAnsi="Arial" w:cs="Arial"/>
          <w:color w:val="000000" w:themeColor="text1"/>
          <w:sz w:val="24"/>
          <w:szCs w:val="24"/>
        </w:rPr>
        <w:t xml:space="preserve"> z flotą Imperium Osmańskiego w 1571 roku</w:t>
      </w:r>
      <w:r w:rsidR="009F4B60" w:rsidRPr="003F0E6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F2947" w:rsidRPr="003F0E6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2A43">
        <w:rPr>
          <w:rFonts w:ascii="Arial" w:eastAsia="Calibri" w:hAnsi="Arial" w:cs="Arial"/>
          <w:color w:val="000000" w:themeColor="text1"/>
          <w:sz w:val="24"/>
          <w:szCs w:val="24"/>
        </w:rPr>
        <w:t xml:space="preserve">zwana „Cudem pod Lepanto” </w:t>
      </w:r>
      <w:r w:rsidR="00EC03F5" w:rsidRPr="003F0E62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r w:rsidR="00302A43">
        <w:rPr>
          <w:rFonts w:ascii="Arial" w:eastAsia="Calibri" w:hAnsi="Arial" w:cs="Arial"/>
          <w:color w:val="000000" w:themeColor="text1"/>
          <w:sz w:val="24"/>
          <w:szCs w:val="24"/>
        </w:rPr>
        <w:t xml:space="preserve">podłoże, bezpośrednie </w:t>
      </w:r>
      <w:r w:rsidR="00BC3646" w:rsidRPr="003F0E62">
        <w:rPr>
          <w:rFonts w:ascii="Arial" w:eastAsia="Calibri" w:hAnsi="Arial" w:cs="Arial"/>
          <w:color w:val="000000" w:themeColor="text1"/>
          <w:sz w:val="24"/>
          <w:szCs w:val="24"/>
        </w:rPr>
        <w:t xml:space="preserve">przyczyny, </w:t>
      </w:r>
      <w:r w:rsidR="00302A43">
        <w:rPr>
          <w:rFonts w:ascii="Arial" w:eastAsia="Calibri" w:hAnsi="Arial" w:cs="Arial"/>
          <w:color w:val="000000" w:themeColor="text1"/>
          <w:sz w:val="24"/>
          <w:szCs w:val="24"/>
        </w:rPr>
        <w:t xml:space="preserve">uczestnicy, </w:t>
      </w:r>
      <w:r w:rsidR="00BC3646" w:rsidRPr="003F0E62">
        <w:rPr>
          <w:rFonts w:ascii="Arial" w:eastAsia="Calibri" w:hAnsi="Arial" w:cs="Arial"/>
          <w:color w:val="000000" w:themeColor="text1"/>
          <w:sz w:val="24"/>
          <w:szCs w:val="24"/>
        </w:rPr>
        <w:t xml:space="preserve">przebieg, skutki i znaczenie bitwy, </w:t>
      </w:r>
      <w:r w:rsidR="00302A43">
        <w:rPr>
          <w:rFonts w:ascii="Arial" w:eastAsia="Calibri" w:hAnsi="Arial" w:cs="Arial"/>
          <w:color w:val="000000" w:themeColor="text1"/>
          <w:sz w:val="24"/>
          <w:szCs w:val="24"/>
        </w:rPr>
        <w:t xml:space="preserve"> postaci związane z tym wydarzeniem: papież Pius V, Juan de Austria, Ali Pasza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 xml:space="preserve">Miguel de Cervantes </w:t>
      </w:r>
      <w:r w:rsidRPr="009B693E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9B693E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Saavedra</w:t>
      </w:r>
      <w:proofErr w:type="spellEnd"/>
      <w:r w:rsidR="00EF226D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302A43" w:rsidRPr="009B693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D2A9C" w:rsidRPr="009B693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4E2D64" w:rsidRDefault="009B693E" w:rsidP="007C231B">
      <w:pPr>
        <w:pStyle w:val="Akapitzlist"/>
        <w:numPr>
          <w:ilvl w:val="0"/>
          <w:numId w:val="34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Ustanowienie święta Matki Bożej Różańcowej jako dziękczynienia za zwycięstwo koalicji państw chrześcijańskich nad Imperium Osmańskim.</w:t>
      </w:r>
    </w:p>
    <w:p w:rsidR="002153F2" w:rsidRDefault="009B693E" w:rsidP="007C231B">
      <w:pPr>
        <w:pStyle w:val="Akapitzlist"/>
        <w:numPr>
          <w:ilvl w:val="0"/>
          <w:numId w:val="34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Historia wojen Rzeczypospolitej z Imperium Osmańskim w XVII wieku od</w:t>
      </w:r>
      <w:r w:rsidR="00CE5FBF">
        <w:rPr>
          <w:rFonts w:ascii="Arial" w:eastAsia="Calibri" w:hAnsi="Arial" w:cs="Arial"/>
          <w:color w:val="000000" w:themeColor="text1"/>
          <w:sz w:val="24"/>
          <w:szCs w:val="24"/>
        </w:rPr>
        <w:t xml:space="preserve"> pierwszego starcia za panowania króla Jana Olbrach</w:t>
      </w:r>
      <w:r w:rsidR="007169FA">
        <w:rPr>
          <w:rFonts w:ascii="Arial" w:eastAsia="Calibri" w:hAnsi="Arial" w:cs="Arial"/>
          <w:color w:val="000000" w:themeColor="text1"/>
          <w:sz w:val="24"/>
          <w:szCs w:val="24"/>
        </w:rPr>
        <w:t>ta 1497 r. do zwycięstwa króla Jana Sobieskiego pod Wiedniem w 168</w:t>
      </w:r>
      <w:r w:rsidR="00CE5FBF">
        <w:rPr>
          <w:rFonts w:ascii="Arial" w:eastAsia="Calibri" w:hAnsi="Arial" w:cs="Arial"/>
          <w:color w:val="000000" w:themeColor="text1"/>
          <w:sz w:val="24"/>
          <w:szCs w:val="24"/>
        </w:rPr>
        <w:t>3 r.</w:t>
      </w:r>
      <w:r w:rsidR="00C93BAA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5D3B4A">
        <w:rPr>
          <w:rFonts w:ascii="Arial" w:eastAsia="Calibri" w:hAnsi="Arial" w:cs="Arial"/>
          <w:color w:val="000000" w:themeColor="text1"/>
          <w:sz w:val="24"/>
          <w:szCs w:val="24"/>
        </w:rPr>
        <w:t>przyczyny konfliktów</w:t>
      </w:r>
      <w:r w:rsidR="00C93BAA">
        <w:rPr>
          <w:rFonts w:ascii="Arial" w:eastAsia="Calibri" w:hAnsi="Arial" w:cs="Arial"/>
          <w:color w:val="000000" w:themeColor="text1"/>
          <w:sz w:val="24"/>
          <w:szCs w:val="24"/>
        </w:rPr>
        <w:t xml:space="preserve">, skutki </w:t>
      </w:r>
    </w:p>
    <w:p w:rsidR="00125E8E" w:rsidRDefault="002153F2" w:rsidP="002153F2">
      <w:pPr>
        <w:pStyle w:val="Akapitzlist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i </w:t>
      </w:r>
      <w:r w:rsidR="00C93BAA">
        <w:rPr>
          <w:rFonts w:ascii="Arial" w:eastAsia="Calibri" w:hAnsi="Arial" w:cs="Arial"/>
          <w:color w:val="000000" w:themeColor="text1"/>
          <w:sz w:val="24"/>
          <w:szCs w:val="24"/>
        </w:rPr>
        <w:t xml:space="preserve">znaczenie dla Polski i Europy, postaci słynnych dowódców: Stanisław Żółkiewski, </w:t>
      </w:r>
      <w:r w:rsidR="00F84F78">
        <w:rPr>
          <w:rFonts w:ascii="Arial" w:eastAsia="Calibri" w:hAnsi="Arial" w:cs="Arial"/>
          <w:color w:val="000000" w:themeColor="text1"/>
          <w:sz w:val="24"/>
          <w:szCs w:val="24"/>
        </w:rPr>
        <w:t>Jan Karol Chodkiewicz,</w:t>
      </w:r>
      <w:r w:rsidR="00E154FB" w:rsidRPr="00E154FB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 xml:space="preserve"> </w:t>
      </w:r>
      <w:r w:rsidR="00E154FB" w:rsidRPr="00E154FB">
        <w:rPr>
          <w:rFonts w:ascii="Arial" w:hAnsi="Arial" w:cs="Arial"/>
          <w:sz w:val="24"/>
          <w:szCs w:val="24"/>
          <w:shd w:val="clear" w:color="auto" w:fill="FFFFFF"/>
        </w:rPr>
        <w:t>Piotr Konaszewicz Sahajdaczny</w:t>
      </w:r>
      <w:r w:rsidR="00E154FB">
        <w:rPr>
          <w:rFonts w:ascii="Helvetica" w:hAnsi="Helvetica" w:cs="Helvetica"/>
          <w:color w:val="444444"/>
          <w:sz w:val="27"/>
          <w:szCs w:val="27"/>
          <w:shd w:val="clear" w:color="auto" w:fill="FFFFFF"/>
        </w:rPr>
        <w:t>,</w:t>
      </w:r>
      <w:r w:rsidR="00E52C02">
        <w:rPr>
          <w:rFonts w:ascii="Arial" w:eastAsia="Calibri" w:hAnsi="Arial" w:cs="Arial"/>
          <w:color w:val="000000" w:themeColor="text1"/>
          <w:sz w:val="24"/>
          <w:szCs w:val="24"/>
        </w:rPr>
        <w:t xml:space="preserve"> Jan </w:t>
      </w:r>
      <w:r w:rsidR="00EF226D">
        <w:rPr>
          <w:rFonts w:ascii="Arial" w:eastAsia="Calibri" w:hAnsi="Arial" w:cs="Arial"/>
          <w:color w:val="000000" w:themeColor="text1"/>
          <w:sz w:val="24"/>
          <w:szCs w:val="24"/>
        </w:rPr>
        <w:t xml:space="preserve">III </w:t>
      </w:r>
      <w:r w:rsidR="00C93BAA">
        <w:rPr>
          <w:rFonts w:ascii="Arial" w:eastAsia="Calibri" w:hAnsi="Arial" w:cs="Arial"/>
          <w:color w:val="000000" w:themeColor="text1"/>
          <w:sz w:val="24"/>
          <w:szCs w:val="24"/>
        </w:rPr>
        <w:t>Sobieski</w:t>
      </w:r>
      <w:r w:rsidR="00EF226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E154FB">
        <w:rPr>
          <w:rFonts w:ascii="Arial" w:eastAsia="Calibri" w:hAnsi="Arial" w:cs="Arial"/>
          <w:color w:val="000000" w:themeColor="text1"/>
          <w:sz w:val="24"/>
          <w:szCs w:val="24"/>
        </w:rPr>
        <w:t xml:space="preserve"> Mehmed IV,</w:t>
      </w:r>
      <w:r w:rsidR="00EF226D">
        <w:rPr>
          <w:rFonts w:ascii="Arial" w:eastAsia="Calibri" w:hAnsi="Arial" w:cs="Arial"/>
          <w:color w:val="000000" w:themeColor="text1"/>
          <w:sz w:val="24"/>
          <w:szCs w:val="24"/>
        </w:rPr>
        <w:t xml:space="preserve"> Kara Mustafa</w:t>
      </w:r>
      <w:r w:rsidR="00C93BAA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 w:rsidR="009B693E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1976E5" w:rsidRPr="003F0E62" w:rsidRDefault="001976E5" w:rsidP="007C231B">
      <w:pPr>
        <w:pStyle w:val="Akapitzlist"/>
        <w:numPr>
          <w:ilvl w:val="0"/>
          <w:numId w:val="34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Odsiecz wiedeń</w:t>
      </w:r>
      <w:r w:rsidR="005D3B4A">
        <w:rPr>
          <w:rFonts w:ascii="Arial" w:eastAsia="Calibri" w:hAnsi="Arial" w:cs="Arial"/>
          <w:color w:val="000000" w:themeColor="text1"/>
          <w:sz w:val="24"/>
          <w:szCs w:val="24"/>
        </w:rPr>
        <w:t>ska króla Jana III Sobieskiego i traktat w Karłowicach zamykający wyprawę Turków na Wiedeń oraz kończący wojny Imperium Osmańskiego z Ligą Świętą i Rzeczpospolitą</w:t>
      </w:r>
      <w:r w:rsidR="00EF226D">
        <w:rPr>
          <w:rFonts w:ascii="Arial" w:eastAsia="Calibri" w:hAnsi="Arial" w:cs="Arial"/>
          <w:color w:val="000000" w:themeColor="text1"/>
          <w:sz w:val="24"/>
          <w:szCs w:val="24"/>
        </w:rPr>
        <w:t>. Znaczenie Wiktorii Wiedeńskiej</w:t>
      </w:r>
      <w:r w:rsidR="005D3B4A">
        <w:rPr>
          <w:rFonts w:ascii="Arial" w:eastAsia="Calibri" w:hAnsi="Arial" w:cs="Arial"/>
          <w:color w:val="000000" w:themeColor="text1"/>
          <w:sz w:val="24"/>
          <w:szCs w:val="24"/>
        </w:rPr>
        <w:t xml:space="preserve"> dla Europy i Polski</w:t>
      </w:r>
      <w:r w:rsidR="007169FA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E52C0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367001" w:rsidRDefault="00405F11" w:rsidP="00405F11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74A72"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7F179C" w:rsidRDefault="007F179C" w:rsidP="00405F11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Etapy konkursu</w:t>
      </w:r>
    </w:p>
    <w:p w:rsidR="00367001" w:rsidRPr="005D3B4A" w:rsidRDefault="007F179C" w:rsidP="005D3B4A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5D3B4A">
        <w:rPr>
          <w:rFonts w:ascii="Arial" w:eastAsia="Calibri" w:hAnsi="Arial" w:cs="Arial"/>
          <w:sz w:val="24"/>
          <w:szCs w:val="24"/>
        </w:rPr>
        <w:t xml:space="preserve"> </w:t>
      </w:r>
      <w:r w:rsidR="00367001" w:rsidRPr="005D3B4A">
        <w:rPr>
          <w:rFonts w:ascii="Arial" w:eastAsia="Calibri" w:hAnsi="Arial" w:cs="Arial"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Pr="004E6DCB" w:rsidRDefault="00B93415" w:rsidP="008D5B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szkolny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  <w:r w:rsidR="007F179C">
        <w:rPr>
          <w:rFonts w:ascii="Arial" w:eastAsia="Calibri" w:hAnsi="Arial" w:cs="Arial"/>
          <w:sz w:val="24"/>
          <w:szCs w:val="24"/>
        </w:rPr>
        <w:t xml:space="preserve"> </w:t>
      </w:r>
    </w:p>
    <w:p w:rsidR="004D4B5A" w:rsidRPr="004E6DCB" w:rsidRDefault="004E6DCB" w:rsidP="008D5B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rejonowym</w:t>
      </w:r>
    </w:p>
    <w:p w:rsidR="00FA0C3E" w:rsidRDefault="00B93415" w:rsidP="008D5B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wojewódzki</w:t>
      </w:r>
      <w:r w:rsidR="00B1703C">
        <w:rPr>
          <w:rFonts w:ascii="Arial" w:eastAsia="Calibri" w:hAnsi="Arial" w:cs="Arial"/>
          <w:sz w:val="24"/>
          <w:szCs w:val="24"/>
        </w:rPr>
        <w:t>m</w:t>
      </w:r>
    </w:p>
    <w:p w:rsidR="007C231B" w:rsidRPr="007C231B" w:rsidRDefault="007C231B" w:rsidP="007C231B">
      <w:pPr>
        <w:autoSpaceDE w:val="0"/>
        <w:autoSpaceDN w:val="0"/>
        <w:adjustRightInd w:val="0"/>
        <w:spacing w:after="27"/>
        <w:jc w:val="both"/>
        <w:rPr>
          <w:rFonts w:ascii="Arial" w:eastAsia="Calibri" w:hAnsi="Arial" w:cs="Arial"/>
          <w:sz w:val="10"/>
          <w:szCs w:val="10"/>
        </w:rPr>
      </w:pPr>
    </w:p>
    <w:p w:rsidR="00B1703C" w:rsidRPr="003A33B1" w:rsidRDefault="00E9334A" w:rsidP="007C231B">
      <w:pPr>
        <w:autoSpaceDE w:val="0"/>
        <w:autoSpaceDN w:val="0"/>
        <w:adjustRightInd w:val="0"/>
        <w:spacing w:after="27"/>
        <w:jc w:val="both"/>
        <w:rPr>
          <w:rFonts w:ascii="Arial" w:eastAsia="Calibri" w:hAnsi="Arial" w:cs="Arial"/>
          <w:sz w:val="24"/>
          <w:szCs w:val="24"/>
        </w:rPr>
      </w:pPr>
      <w:r w:rsidRPr="003A33B1">
        <w:rPr>
          <w:rFonts w:ascii="Arial" w:eastAsia="Calibri" w:hAnsi="Arial" w:cs="Arial"/>
          <w:sz w:val="24"/>
          <w:szCs w:val="24"/>
        </w:rPr>
        <w:t xml:space="preserve">          </w:t>
      </w:r>
      <w:r w:rsidR="00B1703C" w:rsidRPr="003A33B1">
        <w:rPr>
          <w:rFonts w:ascii="Arial" w:eastAsia="Calibri" w:hAnsi="Arial" w:cs="Arial"/>
          <w:sz w:val="24"/>
          <w:szCs w:val="24"/>
        </w:rPr>
        <w:t>W bieżą</w:t>
      </w:r>
      <w:r w:rsidRPr="003A33B1">
        <w:rPr>
          <w:rFonts w:ascii="Arial" w:eastAsia="Calibri" w:hAnsi="Arial" w:cs="Arial"/>
          <w:sz w:val="24"/>
          <w:szCs w:val="24"/>
        </w:rPr>
        <w:t xml:space="preserve">cym roku szkolnym ze względu na </w:t>
      </w:r>
      <w:r w:rsidR="003A33B1">
        <w:rPr>
          <w:rFonts w:ascii="Arial" w:eastAsia="Calibri" w:hAnsi="Arial" w:cs="Arial"/>
          <w:sz w:val="24"/>
          <w:szCs w:val="24"/>
        </w:rPr>
        <w:t xml:space="preserve"> stan pandemii </w:t>
      </w:r>
      <w:proofErr w:type="spellStart"/>
      <w:r w:rsidRPr="003A33B1">
        <w:rPr>
          <w:rFonts w:ascii="Arial" w:eastAsia="Calibri" w:hAnsi="Arial" w:cs="Arial"/>
          <w:sz w:val="24"/>
          <w:szCs w:val="24"/>
        </w:rPr>
        <w:t>Covid</w:t>
      </w:r>
      <w:proofErr w:type="spellEnd"/>
      <w:r w:rsidRPr="003A33B1">
        <w:rPr>
          <w:rFonts w:ascii="Arial" w:eastAsia="Calibri" w:hAnsi="Arial" w:cs="Arial"/>
          <w:sz w:val="24"/>
          <w:szCs w:val="24"/>
        </w:rPr>
        <w:t xml:space="preserve"> 19 </w:t>
      </w:r>
      <w:r w:rsidR="003A33B1">
        <w:rPr>
          <w:rFonts w:ascii="Arial" w:eastAsia="Calibri" w:hAnsi="Arial" w:cs="Arial"/>
          <w:sz w:val="24"/>
          <w:szCs w:val="24"/>
        </w:rPr>
        <w:t xml:space="preserve"> </w:t>
      </w:r>
      <w:r w:rsidR="008D5BA7">
        <w:rPr>
          <w:rFonts w:ascii="Arial" w:eastAsia="Calibri" w:hAnsi="Arial" w:cs="Arial"/>
          <w:sz w:val="24"/>
          <w:szCs w:val="24"/>
        </w:rPr>
        <w:t>K</w:t>
      </w:r>
      <w:r w:rsidRPr="003A33B1">
        <w:rPr>
          <w:rFonts w:ascii="Arial" w:eastAsia="Calibri" w:hAnsi="Arial" w:cs="Arial"/>
          <w:sz w:val="24"/>
          <w:szCs w:val="24"/>
        </w:rPr>
        <w:t xml:space="preserve">onkurs na wszystkich etapach będzie przeprowadzony z uwzględnieniem obowiązujących wytycznych i procedur Ministra Edukacji </w:t>
      </w:r>
      <w:r w:rsidR="005D3B4A">
        <w:rPr>
          <w:rFonts w:ascii="Arial" w:eastAsia="Calibri" w:hAnsi="Arial" w:cs="Arial"/>
          <w:sz w:val="24"/>
          <w:szCs w:val="24"/>
        </w:rPr>
        <w:t>i Nauki</w:t>
      </w:r>
      <w:r w:rsidRPr="003A33B1">
        <w:rPr>
          <w:rFonts w:ascii="Arial" w:eastAsia="Calibri" w:hAnsi="Arial" w:cs="Arial"/>
          <w:sz w:val="24"/>
          <w:szCs w:val="24"/>
        </w:rPr>
        <w:t xml:space="preserve"> oraz Głównego Inspektora Sanitarnego.</w:t>
      </w:r>
    </w:p>
    <w:p w:rsidR="00125E8E" w:rsidRPr="003A33B1" w:rsidRDefault="00125E8E" w:rsidP="007C231B">
      <w:pPr>
        <w:pStyle w:val="Akapitzlist"/>
        <w:autoSpaceDE w:val="0"/>
        <w:autoSpaceDN w:val="0"/>
        <w:adjustRightInd w:val="0"/>
        <w:spacing w:after="27"/>
        <w:ind w:left="1854"/>
        <w:jc w:val="both"/>
        <w:rPr>
          <w:rFonts w:ascii="Arial" w:eastAsia="Calibri" w:hAnsi="Arial" w:cs="Arial"/>
          <w:sz w:val="24"/>
          <w:szCs w:val="24"/>
        </w:rPr>
      </w:pPr>
    </w:p>
    <w:p w:rsidR="00367001" w:rsidRDefault="00274A72" w:rsidP="007C231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7F179C" w:rsidRDefault="007F179C" w:rsidP="007C231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Tryb powoływania komisji konkursowych</w:t>
      </w:r>
    </w:p>
    <w:p w:rsidR="004D4B5A" w:rsidRPr="007F179C" w:rsidRDefault="008D5BA7" w:rsidP="007C231B">
      <w:pPr>
        <w:autoSpaceDE w:val="0"/>
        <w:autoSpaceDN w:val="0"/>
        <w:adjustRightInd w:val="0"/>
        <w:spacing w:after="2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4D4B5A" w:rsidRPr="007F179C">
        <w:rPr>
          <w:rFonts w:ascii="Arial" w:eastAsia="Calibri" w:hAnsi="Arial" w:cs="Arial"/>
          <w:sz w:val="24"/>
          <w:szCs w:val="24"/>
        </w:rPr>
        <w:t>Ustala się następujący tryb powoływania komisji konkursowych</w:t>
      </w:r>
      <w:r>
        <w:rPr>
          <w:rFonts w:ascii="Arial" w:eastAsia="Calibri" w:hAnsi="Arial" w:cs="Arial"/>
          <w:sz w:val="24"/>
          <w:szCs w:val="24"/>
        </w:rPr>
        <w:t xml:space="preserve"> na poszczególnych etapach Konkursu</w:t>
      </w:r>
      <w:r w:rsidR="004D4B5A" w:rsidRPr="007F179C">
        <w:rPr>
          <w:rFonts w:ascii="Arial" w:eastAsia="Calibri" w:hAnsi="Arial" w:cs="Arial"/>
          <w:sz w:val="24"/>
          <w:szCs w:val="24"/>
        </w:rPr>
        <w:t>:</w:t>
      </w:r>
    </w:p>
    <w:p w:rsidR="004E6DCB" w:rsidRPr="0006661C" w:rsidRDefault="004E6DCB" w:rsidP="007C231B">
      <w:pPr>
        <w:autoSpaceDE w:val="0"/>
        <w:autoSpaceDN w:val="0"/>
        <w:adjustRightInd w:val="0"/>
        <w:spacing w:after="27"/>
        <w:ind w:left="567"/>
        <w:rPr>
          <w:rFonts w:ascii="Arial" w:eastAsia="Calibri" w:hAnsi="Arial" w:cs="Arial"/>
          <w:b/>
          <w:sz w:val="24"/>
          <w:szCs w:val="24"/>
        </w:rPr>
      </w:pPr>
    </w:p>
    <w:p w:rsidR="00B724F0" w:rsidRDefault="004D4B5A" w:rsidP="007C23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/>
        <w:ind w:left="709" w:hanging="426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Szkolną Komisję Konkursową powołują dyrektorzy </w:t>
      </w:r>
      <w:r w:rsidR="009102EF" w:rsidRPr="00B724F0">
        <w:rPr>
          <w:rFonts w:ascii="Arial" w:eastAsia="Calibri" w:hAnsi="Arial" w:cs="Arial"/>
          <w:sz w:val="24"/>
          <w:szCs w:val="24"/>
        </w:rPr>
        <w:t>szkół</w:t>
      </w:r>
      <w:r w:rsidR="002153F2">
        <w:rPr>
          <w:rFonts w:ascii="Arial" w:eastAsia="Calibri" w:hAnsi="Arial" w:cs="Arial"/>
          <w:sz w:val="24"/>
          <w:szCs w:val="24"/>
        </w:rPr>
        <w:t xml:space="preserve"> zgłoszonych do K</w:t>
      </w:r>
      <w:r w:rsidRPr="00B724F0">
        <w:rPr>
          <w:rFonts w:ascii="Arial" w:eastAsia="Calibri" w:hAnsi="Arial" w:cs="Arial"/>
          <w:sz w:val="24"/>
          <w:szCs w:val="24"/>
        </w:rPr>
        <w:t>onkursu.</w:t>
      </w:r>
    </w:p>
    <w:p w:rsidR="00B724F0" w:rsidRDefault="00B724F0" w:rsidP="007C23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/>
        <w:ind w:left="709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Rejonową Komisję Konkursową powołuje dyrektor Katolicki</w:t>
      </w:r>
      <w:r w:rsidR="00181B92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81B92">
        <w:rPr>
          <w:rFonts w:ascii="Arial" w:eastAsia="Calibri" w:hAnsi="Arial" w:cs="Arial"/>
          <w:sz w:val="24"/>
          <w:szCs w:val="24"/>
        </w:rPr>
        <w:t>Szkół</w:t>
      </w:r>
      <w:r>
        <w:rPr>
          <w:rFonts w:ascii="Arial" w:eastAsia="Calibri" w:hAnsi="Arial" w:cs="Arial"/>
          <w:sz w:val="24"/>
          <w:szCs w:val="24"/>
        </w:rPr>
        <w:t xml:space="preserve"> SPSK </w:t>
      </w:r>
      <w:r w:rsidR="00B54B95">
        <w:rPr>
          <w:rFonts w:ascii="Arial" w:eastAsia="Calibri" w:hAnsi="Arial" w:cs="Arial"/>
          <w:sz w:val="24"/>
          <w:szCs w:val="24"/>
        </w:rPr>
        <w:t xml:space="preserve">             </w:t>
      </w:r>
      <w:r>
        <w:rPr>
          <w:rFonts w:ascii="Arial" w:eastAsia="Calibri" w:hAnsi="Arial" w:cs="Arial"/>
          <w:sz w:val="24"/>
          <w:szCs w:val="24"/>
        </w:rPr>
        <w:t>w Łodzi w porozumieniu z Przewodniczącym Wydziału Katechetycznego</w:t>
      </w:r>
      <w:r w:rsidR="004E6DCB">
        <w:rPr>
          <w:rFonts w:ascii="Arial" w:eastAsia="Calibri" w:hAnsi="Arial" w:cs="Arial"/>
          <w:sz w:val="24"/>
          <w:szCs w:val="24"/>
        </w:rPr>
        <w:t xml:space="preserve"> Kurii Metropolitalnej Łódzkiej</w:t>
      </w:r>
      <w:r w:rsidR="002153F2">
        <w:rPr>
          <w:rFonts w:ascii="Arial" w:eastAsia="Calibri" w:hAnsi="Arial" w:cs="Arial"/>
          <w:sz w:val="24"/>
          <w:szCs w:val="24"/>
        </w:rPr>
        <w:t>.</w:t>
      </w:r>
    </w:p>
    <w:p w:rsidR="00B031B5" w:rsidRPr="00B724F0" w:rsidRDefault="004D4B5A" w:rsidP="007C23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/>
        <w:ind w:left="709" w:hanging="426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Wojewódzką Komisję Konkursową </w:t>
      </w:r>
      <w:r w:rsidR="00B031B5" w:rsidRPr="00B724F0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C73093" w:rsidRDefault="0006661C" w:rsidP="007C231B">
      <w:pPr>
        <w:pStyle w:val="Akapitzlist"/>
        <w:autoSpaceDE w:val="0"/>
        <w:autoSpaceDN w:val="0"/>
        <w:adjustRightInd w:val="0"/>
        <w:spacing w:after="27"/>
        <w:ind w:left="709" w:hanging="426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8D5BA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84F78">
        <w:rPr>
          <w:rFonts w:ascii="Arial" w:eastAsia="Calibri" w:hAnsi="Arial" w:cs="Arial"/>
          <w:sz w:val="24"/>
          <w:szCs w:val="24"/>
        </w:rPr>
        <w:t xml:space="preserve">  </w:t>
      </w:r>
      <w:r w:rsidR="00B031B5"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 w:rsidR="00B031B5"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405F11">
        <w:rPr>
          <w:rFonts w:ascii="Arial" w:eastAsia="Calibri" w:hAnsi="Arial" w:cs="Arial"/>
          <w:sz w:val="24"/>
          <w:szCs w:val="24"/>
        </w:rPr>
        <w:t>Metropolital</w:t>
      </w:r>
      <w:r w:rsidR="004D4B5A">
        <w:rPr>
          <w:rFonts w:ascii="Arial" w:eastAsia="Calibri" w:hAnsi="Arial" w:cs="Arial"/>
          <w:sz w:val="24"/>
          <w:szCs w:val="24"/>
        </w:rPr>
        <w:t xml:space="preserve">nej </w:t>
      </w:r>
      <w:r w:rsidR="004D4B5A" w:rsidRPr="00CB0DAA">
        <w:rPr>
          <w:rFonts w:ascii="Arial" w:eastAsia="Calibri" w:hAnsi="Arial" w:cs="Arial"/>
          <w:sz w:val="24"/>
          <w:szCs w:val="24"/>
        </w:rPr>
        <w:t>Łódzkiej, przedstawiciel Muzeum Tradycji Niepodległościowych w Łodzi</w:t>
      </w:r>
      <w:r w:rsidR="00CB0DAA" w:rsidRPr="00CB0DAA">
        <w:rPr>
          <w:rFonts w:ascii="Arial" w:eastAsia="Calibri" w:hAnsi="Arial" w:cs="Arial"/>
          <w:sz w:val="24"/>
          <w:szCs w:val="24"/>
        </w:rPr>
        <w:t xml:space="preserve"> </w:t>
      </w:r>
      <w:r w:rsidR="00B54B95">
        <w:rPr>
          <w:rFonts w:ascii="Arial" w:eastAsia="Calibri" w:hAnsi="Arial" w:cs="Arial"/>
          <w:sz w:val="24"/>
          <w:szCs w:val="24"/>
        </w:rPr>
        <w:t xml:space="preserve">                   </w:t>
      </w:r>
      <w:r w:rsidR="00CB0DAA" w:rsidRPr="00CB0DAA">
        <w:rPr>
          <w:rFonts w:ascii="Arial" w:eastAsia="Calibri" w:hAnsi="Arial" w:cs="Arial"/>
          <w:sz w:val="24"/>
          <w:szCs w:val="24"/>
        </w:rPr>
        <w:t>i przedstawiciel Katolickich Szkół SPSK</w:t>
      </w:r>
      <w:r w:rsidR="00CB0DAA">
        <w:rPr>
          <w:rFonts w:ascii="Arial" w:eastAsia="Calibri" w:hAnsi="Arial" w:cs="Arial"/>
          <w:sz w:val="24"/>
          <w:szCs w:val="24"/>
        </w:rPr>
        <w:t xml:space="preserve"> w Łodzi</w:t>
      </w:r>
      <w:r w:rsidR="00CB0DAA" w:rsidRPr="00CB0DAA">
        <w:rPr>
          <w:rFonts w:ascii="Arial" w:eastAsia="Calibri" w:hAnsi="Arial" w:cs="Arial"/>
          <w:sz w:val="24"/>
          <w:szCs w:val="24"/>
        </w:rPr>
        <w:t>.</w:t>
      </w:r>
      <w:r w:rsidR="00255C6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3A5CC7" w:rsidRPr="00BA059E" w:rsidRDefault="003A5CC7" w:rsidP="00F13905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6D37E7" w:rsidRPr="003A5CC7" w:rsidRDefault="00B85A9C" w:rsidP="003E4E3C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274A72" w:rsidRPr="003A5CC7">
        <w:rPr>
          <w:rFonts w:ascii="Arial" w:eastAsia="Calibri" w:hAnsi="Arial" w:cs="Arial"/>
          <w:b/>
          <w:sz w:val="24"/>
          <w:szCs w:val="24"/>
        </w:rPr>
        <w:t>IX</w:t>
      </w:r>
    </w:p>
    <w:p w:rsidR="00B031B5" w:rsidRDefault="007F179C" w:rsidP="00B85A9C">
      <w:pPr>
        <w:pStyle w:val="Akapitzlist"/>
        <w:tabs>
          <w:tab w:val="left" w:pos="284"/>
        </w:tabs>
        <w:ind w:left="64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Przebieg konkursu</w:t>
      </w:r>
    </w:p>
    <w:p w:rsidR="00A22613" w:rsidRPr="00A22613" w:rsidRDefault="00A22613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sz w:val="16"/>
          <w:szCs w:val="16"/>
        </w:rPr>
      </w:pPr>
    </w:p>
    <w:p w:rsidR="00453027" w:rsidRPr="007F179C" w:rsidRDefault="00453027" w:rsidP="00A22613">
      <w:pPr>
        <w:pStyle w:val="Akapitzlist"/>
        <w:ind w:left="567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7F179C">
        <w:rPr>
          <w:rFonts w:ascii="Arial" w:eastAsia="Calibri" w:hAnsi="Arial" w:cs="Arial"/>
          <w:b/>
          <w:sz w:val="24"/>
          <w:szCs w:val="24"/>
          <w:u w:val="single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8D5BA7" w:rsidRDefault="008D5BA7" w:rsidP="008D5BA7">
      <w:pPr>
        <w:pStyle w:val="Akapitzlist"/>
        <w:ind w:left="284" w:firstLine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3675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96685E" w:rsidRPr="0096685E">
        <w:rPr>
          <w:rFonts w:ascii="Arial" w:hAnsi="Arial" w:cs="Arial"/>
          <w:sz w:val="24"/>
          <w:szCs w:val="24"/>
        </w:rPr>
        <w:t>Na etapie szkolnym Konkursu</w:t>
      </w:r>
      <w:r w:rsidR="0096685E">
        <w:rPr>
          <w:rFonts w:ascii="Arial" w:eastAsia="Calibri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</w:t>
      </w:r>
      <w:r w:rsidR="00B54B95">
        <w:rPr>
          <w:rFonts w:ascii="Arial" w:eastAsia="Calibri" w:hAnsi="Arial" w:cs="Arial"/>
          <w:sz w:val="24"/>
          <w:szCs w:val="24"/>
        </w:rPr>
        <w:t xml:space="preserve">                  </w:t>
      </w:r>
    </w:p>
    <w:p w:rsidR="00B031B5" w:rsidRDefault="00B54B95" w:rsidP="008D5BA7">
      <w:pPr>
        <w:pStyle w:val="Akapitzlist"/>
        <w:ind w:left="284" w:firstLine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</w:t>
      </w:r>
      <w:r w:rsidR="003A4864">
        <w:rPr>
          <w:rFonts w:ascii="Arial" w:eastAsia="Calibri" w:hAnsi="Arial" w:cs="Arial"/>
          <w:sz w:val="24"/>
          <w:szCs w:val="24"/>
        </w:rPr>
        <w:t xml:space="preserve">z </w:t>
      </w:r>
      <w:r w:rsidR="00A22613">
        <w:rPr>
          <w:rFonts w:ascii="Arial" w:eastAsia="Calibri" w:hAnsi="Arial" w:cs="Arial"/>
          <w:sz w:val="24"/>
          <w:szCs w:val="24"/>
        </w:rPr>
        <w:t xml:space="preserve">następujących </w:t>
      </w:r>
      <w:r w:rsidR="00B031B5" w:rsidRPr="00453027">
        <w:rPr>
          <w:rFonts w:ascii="Arial" w:eastAsia="Calibri" w:hAnsi="Arial" w:cs="Arial"/>
          <w:sz w:val="24"/>
          <w:szCs w:val="24"/>
        </w:rPr>
        <w:t>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3962B9" w:rsidRPr="000F3364" w:rsidRDefault="003962B9" w:rsidP="008D5BA7">
      <w:pPr>
        <w:pStyle w:val="Akapitzlist"/>
        <w:ind w:left="284" w:firstLine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EB34D1" w:rsidRPr="007169FA" w:rsidRDefault="00F93803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7169FA">
        <w:rPr>
          <w:rFonts w:ascii="Arial" w:eastAsia="Calibri" w:hAnsi="Arial" w:cs="Arial"/>
          <w:b/>
          <w:color w:val="000000" w:themeColor="text1"/>
          <w:sz w:val="26"/>
          <w:szCs w:val="26"/>
        </w:rPr>
        <w:t>Bitwa pod Lepanto</w:t>
      </w:r>
      <w:r w:rsidR="00B01C1F" w:rsidRPr="007169FA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–  podłoże, skutki i znaczenie dla chrześcijańskiej Europy jednej z najważniejszych bitew w historii</w:t>
      </w:r>
      <w:r w:rsidR="007169FA">
        <w:rPr>
          <w:rFonts w:ascii="Arial" w:eastAsia="Calibri" w:hAnsi="Arial" w:cs="Arial"/>
          <w:b/>
          <w:color w:val="000000" w:themeColor="text1"/>
          <w:sz w:val="26"/>
          <w:szCs w:val="26"/>
        </w:rPr>
        <w:t>.</w:t>
      </w:r>
    </w:p>
    <w:p w:rsidR="00C73093" w:rsidRPr="007169FA" w:rsidRDefault="00C73093" w:rsidP="0006661C">
      <w:pPr>
        <w:pStyle w:val="Akapitzlist"/>
        <w:ind w:hanging="862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6099C" w:rsidRPr="007169FA" w:rsidRDefault="00B01C1F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sz w:val="26"/>
          <w:szCs w:val="26"/>
        </w:rPr>
      </w:pPr>
      <w:r w:rsidRPr="007169FA">
        <w:rPr>
          <w:rFonts w:ascii="Arial" w:eastAsia="Calibri" w:hAnsi="Arial" w:cs="Arial"/>
          <w:b/>
          <w:sz w:val="26"/>
          <w:szCs w:val="26"/>
        </w:rPr>
        <w:t xml:space="preserve">Narodziny, historia modlitwy różańcowej i ustanowienie święta Matki Bożej Różańcowej. Własne doświadczenia, świadectwa i łaski otrzymane </w:t>
      </w:r>
      <w:r w:rsidR="00CE5FBF" w:rsidRPr="007169FA">
        <w:rPr>
          <w:rFonts w:ascii="Arial" w:eastAsia="Calibri" w:hAnsi="Arial" w:cs="Arial"/>
          <w:b/>
          <w:sz w:val="26"/>
          <w:szCs w:val="26"/>
        </w:rPr>
        <w:t>przez odmawianie różańca.</w:t>
      </w:r>
    </w:p>
    <w:p w:rsidR="00125E8E" w:rsidRPr="007169FA" w:rsidRDefault="00125E8E" w:rsidP="00125E8E">
      <w:pPr>
        <w:pStyle w:val="Akapitzlist"/>
        <w:rPr>
          <w:rFonts w:ascii="Arial" w:eastAsia="Calibri" w:hAnsi="Arial" w:cs="Arial"/>
          <w:b/>
          <w:sz w:val="26"/>
          <w:szCs w:val="26"/>
        </w:rPr>
      </w:pPr>
    </w:p>
    <w:p w:rsidR="00125E8E" w:rsidRPr="007169FA" w:rsidRDefault="00CE5FBF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sz w:val="26"/>
          <w:szCs w:val="26"/>
        </w:rPr>
      </w:pPr>
      <w:r w:rsidRPr="007169FA">
        <w:rPr>
          <w:rFonts w:ascii="Arial" w:eastAsia="Calibri" w:hAnsi="Arial" w:cs="Arial"/>
          <w:b/>
          <w:sz w:val="26"/>
          <w:szCs w:val="26"/>
        </w:rPr>
        <w:t>Historia wojen polsko – tureckich w latach 1497 – 1673</w:t>
      </w:r>
      <w:r w:rsidR="007169FA">
        <w:rPr>
          <w:rFonts w:ascii="Arial" w:eastAsia="Calibri" w:hAnsi="Arial" w:cs="Arial"/>
          <w:b/>
          <w:sz w:val="26"/>
          <w:szCs w:val="26"/>
        </w:rPr>
        <w:t>,</w:t>
      </w:r>
      <w:r w:rsidRPr="007169FA">
        <w:rPr>
          <w:rFonts w:ascii="Arial" w:eastAsia="Calibri" w:hAnsi="Arial" w:cs="Arial"/>
          <w:b/>
          <w:sz w:val="26"/>
          <w:szCs w:val="26"/>
        </w:rPr>
        <w:t xml:space="preserve"> przyczyny, przebieg i skutki konfliktów</w:t>
      </w:r>
      <w:r w:rsidR="007169FA">
        <w:rPr>
          <w:rFonts w:ascii="Arial" w:eastAsia="Calibri" w:hAnsi="Arial" w:cs="Arial"/>
          <w:b/>
          <w:sz w:val="26"/>
          <w:szCs w:val="26"/>
        </w:rPr>
        <w:t>.</w:t>
      </w:r>
      <w:r w:rsidR="00FD2A9C" w:rsidRPr="007169FA">
        <w:rPr>
          <w:rFonts w:ascii="Arial" w:eastAsia="Calibri" w:hAnsi="Arial" w:cs="Arial"/>
          <w:b/>
          <w:sz w:val="26"/>
          <w:szCs w:val="26"/>
        </w:rPr>
        <w:t xml:space="preserve"> </w:t>
      </w:r>
    </w:p>
    <w:p w:rsidR="00B01C1F" w:rsidRPr="007169FA" w:rsidRDefault="00B01C1F" w:rsidP="00B01C1F">
      <w:pPr>
        <w:pStyle w:val="Akapitzlist"/>
        <w:ind w:left="1146"/>
        <w:rPr>
          <w:rFonts w:ascii="Arial" w:eastAsia="Calibri" w:hAnsi="Arial" w:cs="Arial"/>
          <w:b/>
          <w:sz w:val="26"/>
          <w:szCs w:val="26"/>
        </w:rPr>
      </w:pPr>
    </w:p>
    <w:p w:rsidR="007169FA" w:rsidRPr="00E452F5" w:rsidRDefault="000D10A2" w:rsidP="007C231B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sz w:val="26"/>
          <w:szCs w:val="26"/>
        </w:rPr>
      </w:pPr>
      <w:r w:rsidRPr="007169FA">
        <w:rPr>
          <w:rFonts w:ascii="Arial" w:eastAsia="Calibri" w:hAnsi="Arial" w:cs="Arial"/>
          <w:b/>
          <w:sz w:val="26"/>
          <w:szCs w:val="26"/>
        </w:rPr>
        <w:t xml:space="preserve">Wiktoria </w:t>
      </w:r>
      <w:r w:rsidR="00CE5FBF" w:rsidRPr="007169FA">
        <w:rPr>
          <w:rFonts w:ascii="Arial" w:eastAsia="Calibri" w:hAnsi="Arial" w:cs="Arial"/>
          <w:b/>
          <w:sz w:val="26"/>
          <w:szCs w:val="26"/>
        </w:rPr>
        <w:t xml:space="preserve"> Wiedeńska</w:t>
      </w:r>
      <w:r w:rsidR="007169FA">
        <w:rPr>
          <w:rFonts w:ascii="Arial" w:eastAsia="Calibri" w:hAnsi="Arial" w:cs="Arial"/>
          <w:b/>
          <w:sz w:val="26"/>
          <w:szCs w:val="26"/>
        </w:rPr>
        <w:t xml:space="preserve">, </w:t>
      </w:r>
      <w:r w:rsidRPr="007169FA">
        <w:rPr>
          <w:rFonts w:ascii="Arial" w:eastAsia="Calibri" w:hAnsi="Arial" w:cs="Arial"/>
          <w:b/>
          <w:sz w:val="26"/>
          <w:szCs w:val="26"/>
        </w:rPr>
        <w:t xml:space="preserve">jej znaczenie dla Polski i chrześcijańskiej Europy. </w:t>
      </w:r>
      <w:r w:rsidR="007169FA" w:rsidRPr="007169FA">
        <w:rPr>
          <w:rFonts w:ascii="Arial" w:eastAsia="Calibri" w:hAnsi="Arial" w:cs="Arial"/>
          <w:b/>
          <w:sz w:val="26"/>
          <w:szCs w:val="26"/>
        </w:rPr>
        <w:t>Wyjaśnij i uzasadnij słowa króla Jana III Sobieskiego</w:t>
      </w:r>
      <w:r w:rsidR="007169FA"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="007169FA" w:rsidRPr="007169FA">
        <w:rPr>
          <w:rFonts w:ascii="Arial" w:eastAsia="Calibri" w:hAnsi="Arial" w:cs="Arial"/>
          <w:b/>
          <w:sz w:val="26"/>
          <w:szCs w:val="26"/>
        </w:rPr>
        <w:t>skierowane do papieża Innocentego XI</w:t>
      </w:r>
      <w:r w:rsidR="007169FA">
        <w:rPr>
          <w:rFonts w:ascii="Arial" w:eastAsia="Calibri" w:hAnsi="Arial" w:cs="Arial"/>
          <w:b/>
          <w:i/>
          <w:sz w:val="26"/>
          <w:szCs w:val="26"/>
        </w:rPr>
        <w:t xml:space="preserve"> „</w:t>
      </w:r>
      <w:proofErr w:type="spellStart"/>
      <w:r w:rsidR="007169FA" w:rsidRPr="007169FA">
        <w:rPr>
          <w:rFonts w:ascii="Arial" w:hAnsi="Arial" w:cs="Arial"/>
          <w:i/>
          <w:iCs/>
          <w:color w:val="202122"/>
          <w:sz w:val="25"/>
          <w:szCs w:val="25"/>
          <w:shd w:val="clear" w:color="auto" w:fill="FFFFFF"/>
        </w:rPr>
        <w:t>Venimus</w:t>
      </w:r>
      <w:proofErr w:type="spellEnd"/>
      <w:r w:rsidR="007169FA" w:rsidRPr="007169FA">
        <w:rPr>
          <w:rFonts w:ascii="Arial" w:hAnsi="Arial" w:cs="Arial"/>
          <w:i/>
          <w:iCs/>
          <w:color w:val="202122"/>
          <w:sz w:val="25"/>
          <w:szCs w:val="25"/>
          <w:shd w:val="clear" w:color="auto" w:fill="FFFFFF"/>
        </w:rPr>
        <w:t xml:space="preserve">, </w:t>
      </w:r>
      <w:proofErr w:type="spellStart"/>
      <w:r w:rsidR="007169FA" w:rsidRPr="007169FA">
        <w:rPr>
          <w:rFonts w:ascii="Arial" w:hAnsi="Arial" w:cs="Arial"/>
          <w:i/>
          <w:iCs/>
          <w:color w:val="202122"/>
          <w:sz w:val="25"/>
          <w:szCs w:val="25"/>
          <w:shd w:val="clear" w:color="auto" w:fill="FFFFFF"/>
        </w:rPr>
        <w:t>vidimus</w:t>
      </w:r>
      <w:proofErr w:type="spellEnd"/>
      <w:r w:rsidR="007169FA" w:rsidRPr="007169FA">
        <w:rPr>
          <w:rFonts w:ascii="Arial" w:hAnsi="Arial" w:cs="Arial"/>
          <w:i/>
          <w:iCs/>
          <w:color w:val="202122"/>
          <w:sz w:val="25"/>
          <w:szCs w:val="25"/>
          <w:shd w:val="clear" w:color="auto" w:fill="FFFFFF"/>
        </w:rPr>
        <w:t xml:space="preserve"> et Deus </w:t>
      </w:r>
      <w:proofErr w:type="spellStart"/>
      <w:r w:rsidR="007169FA" w:rsidRPr="007169FA">
        <w:rPr>
          <w:rFonts w:ascii="Arial" w:hAnsi="Arial" w:cs="Arial"/>
          <w:i/>
          <w:iCs/>
          <w:color w:val="202122"/>
          <w:sz w:val="25"/>
          <w:szCs w:val="25"/>
          <w:shd w:val="clear" w:color="auto" w:fill="FFFFFF"/>
        </w:rPr>
        <w:t>vicit</w:t>
      </w:r>
      <w:proofErr w:type="spellEnd"/>
      <w:r w:rsidR="007169FA" w:rsidRPr="007169FA">
        <w:rPr>
          <w:rFonts w:ascii="Arial" w:hAnsi="Arial" w:cs="Arial"/>
          <w:i/>
          <w:color w:val="202122"/>
          <w:sz w:val="25"/>
          <w:szCs w:val="25"/>
          <w:shd w:val="clear" w:color="auto" w:fill="FFFFFF"/>
        </w:rPr>
        <w:t> (Przybyliśmy, zobaczyliśmy i Bóg zwyciężył)</w:t>
      </w:r>
      <w:r w:rsidR="007169FA">
        <w:rPr>
          <w:rFonts w:ascii="Arial" w:hAnsi="Arial" w:cs="Arial"/>
          <w:color w:val="202122"/>
          <w:sz w:val="25"/>
          <w:szCs w:val="25"/>
          <w:shd w:val="clear" w:color="auto" w:fill="FFFFFF"/>
        </w:rPr>
        <w:t xml:space="preserve"> i </w:t>
      </w:r>
      <w:r w:rsidR="007169FA" w:rsidRPr="007169FA">
        <w:rPr>
          <w:rFonts w:ascii="Arial" w:hAnsi="Arial" w:cs="Arial"/>
          <w:b/>
          <w:color w:val="202122"/>
          <w:sz w:val="25"/>
          <w:szCs w:val="25"/>
          <w:shd w:val="clear" w:color="auto" w:fill="FFFFFF"/>
        </w:rPr>
        <w:t>do królowej Marysieńki</w:t>
      </w:r>
      <w:r w:rsidR="007169FA" w:rsidRPr="007169FA">
        <w:rPr>
          <w:rFonts w:ascii="Arial" w:hAnsi="Arial" w:cs="Arial"/>
          <w:b/>
          <w:i/>
          <w:iCs/>
          <w:color w:val="202122"/>
          <w:sz w:val="25"/>
          <w:szCs w:val="25"/>
          <w:shd w:val="clear" w:color="auto" w:fill="FFFFFF"/>
        </w:rPr>
        <w:t xml:space="preserve"> </w:t>
      </w:r>
      <w:r w:rsidR="007169FA">
        <w:rPr>
          <w:rFonts w:ascii="Arial" w:hAnsi="Arial" w:cs="Arial"/>
          <w:i/>
          <w:iCs/>
          <w:color w:val="202122"/>
          <w:sz w:val="25"/>
          <w:szCs w:val="25"/>
          <w:shd w:val="clear" w:color="auto" w:fill="FFFFFF"/>
        </w:rPr>
        <w:t xml:space="preserve"> - „</w:t>
      </w:r>
      <w:r w:rsidR="007169FA" w:rsidRPr="007169FA">
        <w:rPr>
          <w:rFonts w:ascii="Arial" w:hAnsi="Arial" w:cs="Arial"/>
          <w:i/>
          <w:iCs/>
          <w:color w:val="202122"/>
          <w:sz w:val="25"/>
          <w:szCs w:val="25"/>
          <w:shd w:val="clear" w:color="auto" w:fill="FFFFFF"/>
        </w:rPr>
        <w:t>Bóg i Pan nasz na wieki błogosławiony dał zwycięstwo i sławę narodowi naszemu, o jakiej wieki przeszłe nigdy nie słyszały”</w:t>
      </w:r>
      <w:r w:rsidR="007169FA" w:rsidRPr="007169FA">
        <w:rPr>
          <w:rFonts w:ascii="Arial" w:hAnsi="Arial" w:cs="Arial"/>
          <w:i/>
          <w:color w:val="202122"/>
          <w:sz w:val="25"/>
          <w:szCs w:val="25"/>
          <w:shd w:val="clear" w:color="auto" w:fill="FFFFFF"/>
        </w:rPr>
        <w:t>.</w:t>
      </w:r>
    </w:p>
    <w:p w:rsidR="00367001" w:rsidRDefault="00FA73A0" w:rsidP="007C231B">
      <w:pPr>
        <w:autoSpaceDE w:val="0"/>
        <w:autoSpaceDN w:val="0"/>
        <w:adjustRightInd w:val="0"/>
        <w:spacing w:after="27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raca konkursowa nie może przekroczyć 5 stron maszyn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opisu (czcionka 12, </w:t>
      </w:r>
      <w:r>
        <w:rPr>
          <w:rFonts w:ascii="Arial" w:eastAsia="Calibri" w:hAnsi="Arial" w:cs="Arial"/>
          <w:color w:val="000000"/>
          <w:sz w:val="24"/>
          <w:szCs w:val="24"/>
        </w:rPr>
        <w:t>odstęp 1,5).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race etapu szkolnego oceniane są w skali 0-50 punktów wg następujących kryteriów:</w:t>
      </w:r>
    </w:p>
    <w:p w:rsidR="00C73093" w:rsidRPr="0044023E" w:rsidRDefault="00C73093" w:rsidP="007C231B">
      <w:pPr>
        <w:autoSpaceDE w:val="0"/>
        <w:autoSpaceDN w:val="0"/>
        <w:adjustRightInd w:val="0"/>
        <w:spacing w:after="27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B85A9C" w:rsidRDefault="00367001" w:rsidP="007C231B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5A9C">
        <w:rPr>
          <w:rFonts w:ascii="Arial" w:eastAsia="Calibri" w:hAnsi="Arial" w:cs="Arial"/>
          <w:color w:val="000000"/>
          <w:sz w:val="24"/>
          <w:szCs w:val="24"/>
        </w:rPr>
        <w:t xml:space="preserve">zawartość treściowo-problemowa (umiejętność interpretacji tekstu 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w kontekście tematu, wnioskowanie)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 xml:space="preserve"> 0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25 pkt.,</w:t>
      </w:r>
    </w:p>
    <w:p w:rsidR="00367001" w:rsidRPr="00B85A9C" w:rsidRDefault="00FA73A0" w:rsidP="007C231B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</w:t>
      </w:r>
      <w:r w:rsidR="00367001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źródłowej </w:t>
      </w:r>
      <w:r w:rsidR="00367001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lite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ratury obowiązkowej (korzystanie </w:t>
      </w:r>
      <w:r w:rsidR="00367001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z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tekstów źródłowych i materiałów bibliograficznych) 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 </w:t>
      </w:r>
      <w:r w:rsidR="00367001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B85A9C" w:rsidRDefault="00367001" w:rsidP="007C231B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umiejętność </w:t>
      </w:r>
      <w:r w:rsidR="00FA73A0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wykorzystania 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literatury dodatkowej </w:t>
      </w:r>
      <w:r w:rsidR="00FA73A0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="00FA73A0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="00FA73A0"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B85A9C" w:rsidRDefault="00367001" w:rsidP="007C231B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B85A9C">
        <w:rPr>
          <w:rFonts w:ascii="Arial" w:eastAsia="Calibri" w:hAnsi="Arial" w:cs="Arial"/>
          <w:color w:val="000000"/>
          <w:sz w:val="24"/>
          <w:szCs w:val="24"/>
        </w:rPr>
        <w:t xml:space="preserve">oryginalne ujęcie tematu 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B85A9C" w:rsidRDefault="00367001" w:rsidP="007C231B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5A9C">
        <w:rPr>
          <w:rFonts w:ascii="Arial" w:eastAsia="Calibri" w:hAnsi="Arial" w:cs="Arial"/>
          <w:color w:val="000000"/>
          <w:sz w:val="24"/>
          <w:szCs w:val="24"/>
        </w:rPr>
        <w:t xml:space="preserve">kompozycja 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B85A9C" w:rsidRDefault="00367001" w:rsidP="007C231B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5A9C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B85A9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5A9C">
        <w:rPr>
          <w:rFonts w:ascii="Arial" w:eastAsia="Calibri" w:hAnsi="Arial" w:cs="Arial"/>
          <w:color w:val="000000"/>
          <w:sz w:val="24"/>
          <w:szCs w:val="24"/>
        </w:rPr>
        <w:t>3 pkt.</w:t>
      </w:r>
    </w:p>
    <w:p w:rsidR="00C73093" w:rsidRPr="00E9334A" w:rsidRDefault="00C73093" w:rsidP="007C231B">
      <w:pPr>
        <w:tabs>
          <w:tab w:val="left" w:pos="1080"/>
          <w:tab w:val="left" w:pos="1570"/>
        </w:tabs>
        <w:autoSpaceDE w:val="0"/>
        <w:autoSpaceDN w:val="0"/>
        <w:adjustRightInd w:val="0"/>
        <w:spacing w:after="27"/>
        <w:ind w:left="1843" w:firstLine="435"/>
        <w:jc w:val="both"/>
        <w:rPr>
          <w:rFonts w:ascii="Arial" w:eastAsia="Calibri" w:hAnsi="Arial" w:cs="Arial"/>
          <w:sz w:val="24"/>
          <w:szCs w:val="24"/>
        </w:rPr>
      </w:pPr>
    </w:p>
    <w:p w:rsidR="00B85A9C" w:rsidRDefault="00A22613" w:rsidP="007C231B">
      <w:pPr>
        <w:pStyle w:val="Akapitzlist"/>
        <w:autoSpaceDE w:val="0"/>
        <w:autoSpaceDN w:val="0"/>
        <w:adjustRightInd w:val="0"/>
        <w:spacing w:after="27"/>
        <w:ind w:left="709" w:hanging="65"/>
        <w:jc w:val="both"/>
        <w:rPr>
          <w:rFonts w:ascii="Arial" w:eastAsia="Calibri" w:hAnsi="Arial" w:cs="Arial"/>
          <w:bCs/>
          <w:sz w:val="24"/>
          <w:szCs w:val="24"/>
        </w:rPr>
      </w:pPr>
      <w:r w:rsidRPr="00E9334A">
        <w:rPr>
          <w:rFonts w:ascii="Arial" w:eastAsia="Calibri" w:hAnsi="Arial" w:cs="Arial"/>
          <w:sz w:val="24"/>
          <w:szCs w:val="24"/>
        </w:rPr>
        <w:t xml:space="preserve">        </w:t>
      </w:r>
      <w:r w:rsidR="008D5BA7">
        <w:rPr>
          <w:rFonts w:ascii="Arial" w:eastAsia="Calibri" w:hAnsi="Arial" w:cs="Arial"/>
          <w:sz w:val="24"/>
          <w:szCs w:val="24"/>
        </w:rPr>
        <w:t xml:space="preserve">  </w:t>
      </w:r>
      <w:r w:rsidR="00453027" w:rsidRPr="00E9334A">
        <w:rPr>
          <w:rFonts w:ascii="Arial" w:eastAsia="Calibri" w:hAnsi="Arial" w:cs="Arial"/>
          <w:sz w:val="24"/>
          <w:szCs w:val="24"/>
        </w:rPr>
        <w:t xml:space="preserve">Szkolne Komisje Konkursowe oceniają prace </w:t>
      </w:r>
      <w:r w:rsidR="0023524C" w:rsidRPr="00E9334A">
        <w:rPr>
          <w:rFonts w:ascii="Arial" w:eastAsia="Calibri" w:hAnsi="Arial" w:cs="Arial"/>
          <w:bCs/>
          <w:sz w:val="24"/>
          <w:szCs w:val="24"/>
        </w:rPr>
        <w:t xml:space="preserve">i </w:t>
      </w:r>
      <w:r w:rsidR="00B85A9C">
        <w:rPr>
          <w:rFonts w:ascii="Arial" w:eastAsia="Calibri" w:hAnsi="Arial" w:cs="Arial"/>
          <w:sz w:val="24"/>
          <w:szCs w:val="24"/>
        </w:rPr>
        <w:t xml:space="preserve">przekazują </w:t>
      </w:r>
      <w:r w:rsidR="00B54B95" w:rsidRPr="00E9334A">
        <w:rPr>
          <w:rFonts w:ascii="Arial" w:eastAsia="Calibri" w:hAnsi="Arial" w:cs="Arial"/>
          <w:sz w:val="24"/>
          <w:szCs w:val="24"/>
        </w:rPr>
        <w:t xml:space="preserve">do </w:t>
      </w:r>
      <w:r w:rsidR="005B1684" w:rsidRPr="00E9334A">
        <w:rPr>
          <w:rFonts w:ascii="Arial" w:eastAsia="Calibri" w:hAnsi="Arial" w:cs="Arial"/>
          <w:sz w:val="24"/>
          <w:szCs w:val="24"/>
        </w:rPr>
        <w:t xml:space="preserve"> </w:t>
      </w:r>
      <w:r w:rsidR="00B724F0" w:rsidRPr="00E9334A">
        <w:rPr>
          <w:rFonts w:ascii="Arial" w:eastAsia="Calibri" w:hAnsi="Arial" w:cs="Arial"/>
          <w:sz w:val="24"/>
          <w:szCs w:val="24"/>
        </w:rPr>
        <w:t>Rejonowej</w:t>
      </w:r>
      <w:r w:rsidR="0066099C" w:rsidRPr="00E9334A">
        <w:rPr>
          <w:rFonts w:ascii="Arial" w:eastAsia="Calibri" w:hAnsi="Arial" w:cs="Arial"/>
          <w:sz w:val="24"/>
          <w:szCs w:val="24"/>
        </w:rPr>
        <w:t xml:space="preserve"> Komisji Konkursowej</w:t>
      </w:r>
      <w:r w:rsidR="00C65EEC" w:rsidRPr="00E9334A">
        <w:rPr>
          <w:rFonts w:ascii="Arial" w:eastAsia="Calibri" w:hAnsi="Arial" w:cs="Arial"/>
          <w:sz w:val="24"/>
          <w:szCs w:val="24"/>
        </w:rPr>
        <w:t xml:space="preserve"> </w:t>
      </w:r>
      <w:r w:rsidR="00B54B95" w:rsidRPr="00E9334A">
        <w:rPr>
          <w:rFonts w:ascii="Arial" w:eastAsia="Calibri" w:hAnsi="Arial" w:cs="Arial"/>
          <w:sz w:val="24"/>
          <w:szCs w:val="24"/>
        </w:rPr>
        <w:t xml:space="preserve"> przy </w:t>
      </w:r>
      <w:r w:rsidR="00C65EEC" w:rsidRPr="00E9334A">
        <w:rPr>
          <w:rFonts w:ascii="Arial" w:eastAsia="Calibri" w:hAnsi="Arial" w:cs="Arial"/>
          <w:bCs/>
          <w:sz w:val="24"/>
          <w:szCs w:val="24"/>
        </w:rPr>
        <w:t>Katolicki</w:t>
      </w:r>
      <w:r w:rsidR="00B54B95" w:rsidRPr="00E9334A">
        <w:rPr>
          <w:rFonts w:ascii="Arial" w:eastAsia="Calibri" w:hAnsi="Arial" w:cs="Arial"/>
          <w:bCs/>
          <w:sz w:val="24"/>
          <w:szCs w:val="24"/>
        </w:rPr>
        <w:t>ch Szko</w:t>
      </w:r>
      <w:r w:rsidR="00F13905" w:rsidRPr="00E9334A">
        <w:rPr>
          <w:rFonts w:ascii="Arial" w:eastAsia="Calibri" w:hAnsi="Arial" w:cs="Arial"/>
          <w:bCs/>
          <w:sz w:val="24"/>
          <w:szCs w:val="24"/>
        </w:rPr>
        <w:t>ł</w:t>
      </w:r>
      <w:r w:rsidR="00B54B95" w:rsidRPr="00E9334A">
        <w:rPr>
          <w:rFonts w:ascii="Arial" w:eastAsia="Calibri" w:hAnsi="Arial" w:cs="Arial"/>
          <w:bCs/>
          <w:sz w:val="24"/>
          <w:szCs w:val="24"/>
        </w:rPr>
        <w:t xml:space="preserve">ach </w:t>
      </w:r>
      <w:r w:rsidR="00F13905" w:rsidRPr="00E9334A">
        <w:rPr>
          <w:rFonts w:ascii="Arial" w:eastAsia="Calibri" w:hAnsi="Arial" w:cs="Arial"/>
          <w:bCs/>
          <w:sz w:val="24"/>
          <w:szCs w:val="24"/>
        </w:rPr>
        <w:t xml:space="preserve"> SPSK</w:t>
      </w:r>
      <w:r w:rsidR="00B85A9C">
        <w:rPr>
          <w:rFonts w:ascii="Arial" w:eastAsia="Calibri" w:hAnsi="Arial" w:cs="Arial"/>
          <w:bCs/>
          <w:sz w:val="24"/>
          <w:szCs w:val="24"/>
        </w:rPr>
        <w:t xml:space="preserve">  w  Łodzi,</w:t>
      </w:r>
    </w:p>
    <w:p w:rsidR="00FA73A0" w:rsidRPr="00F93803" w:rsidRDefault="00C65EEC" w:rsidP="007C231B">
      <w:pPr>
        <w:pStyle w:val="Akapitzlist"/>
        <w:autoSpaceDE w:val="0"/>
        <w:autoSpaceDN w:val="0"/>
        <w:adjustRightInd w:val="0"/>
        <w:spacing w:after="27"/>
        <w:ind w:left="709" w:hanging="65"/>
        <w:jc w:val="both"/>
        <w:rPr>
          <w:rFonts w:ascii="Arial" w:eastAsia="Calibri" w:hAnsi="Arial" w:cs="Arial"/>
          <w:sz w:val="24"/>
          <w:szCs w:val="24"/>
        </w:rPr>
      </w:pPr>
      <w:r w:rsidRPr="00E9334A">
        <w:rPr>
          <w:rFonts w:ascii="Arial" w:eastAsia="Calibri" w:hAnsi="Arial" w:cs="Arial"/>
          <w:bCs/>
          <w:sz w:val="24"/>
          <w:szCs w:val="24"/>
        </w:rPr>
        <w:t>ul. Nałkowskiej 2</w:t>
      </w:r>
      <w:r w:rsidR="00E9334A" w:rsidRPr="00E933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F5114" w:rsidRPr="00E9334A">
        <w:rPr>
          <w:rFonts w:ascii="Arial" w:eastAsia="Calibri" w:hAnsi="Arial" w:cs="Arial"/>
          <w:bCs/>
          <w:sz w:val="24"/>
          <w:szCs w:val="24"/>
        </w:rPr>
        <w:t>do</w:t>
      </w:r>
      <w:r w:rsidRPr="00E9334A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F93803" w:rsidRPr="00F9380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4 </w:t>
      </w:r>
      <w:r w:rsidR="009E0702" w:rsidRPr="00F93803">
        <w:rPr>
          <w:rFonts w:ascii="Arial" w:eastAsia="Calibri" w:hAnsi="Arial" w:cs="Arial"/>
          <w:b/>
          <w:bCs/>
          <w:sz w:val="24"/>
          <w:szCs w:val="24"/>
          <w:u w:val="single"/>
        </w:rPr>
        <w:t>marca 20</w:t>
      </w:r>
      <w:r w:rsidR="00F93803" w:rsidRPr="00F93803">
        <w:rPr>
          <w:rFonts w:ascii="Arial" w:eastAsia="Calibri" w:hAnsi="Arial" w:cs="Arial"/>
          <w:b/>
          <w:bCs/>
          <w:sz w:val="24"/>
          <w:szCs w:val="24"/>
          <w:u w:val="single"/>
        </w:rPr>
        <w:t>22</w:t>
      </w:r>
      <w:r w:rsidRPr="00F9380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r.</w:t>
      </w:r>
      <w:r w:rsidRPr="00F9380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A73A0" w:rsidRPr="00F93803">
        <w:rPr>
          <w:rFonts w:ascii="Arial" w:eastAsia="Calibri" w:hAnsi="Arial" w:cs="Arial"/>
          <w:sz w:val="24"/>
          <w:szCs w:val="24"/>
        </w:rPr>
        <w:t>:</w:t>
      </w:r>
    </w:p>
    <w:p w:rsidR="004F5114" w:rsidRPr="00F93803" w:rsidRDefault="004F5114" w:rsidP="007C231B">
      <w:pPr>
        <w:pStyle w:val="Akapitzlist"/>
        <w:autoSpaceDE w:val="0"/>
        <w:autoSpaceDN w:val="0"/>
        <w:adjustRightInd w:val="0"/>
        <w:spacing w:after="27"/>
        <w:ind w:left="709" w:hanging="65"/>
        <w:jc w:val="both"/>
        <w:rPr>
          <w:rFonts w:ascii="Arial" w:eastAsia="Calibri" w:hAnsi="Arial" w:cs="Arial"/>
          <w:sz w:val="24"/>
          <w:szCs w:val="24"/>
        </w:rPr>
      </w:pPr>
    </w:p>
    <w:p w:rsidR="00EF7A66" w:rsidRDefault="0023524C" w:rsidP="007C2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1276" w:hanging="283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rotokół 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 xml:space="preserve">Szkolnej Komisji </w:t>
      </w:r>
      <w:r w:rsidR="00BC3646">
        <w:rPr>
          <w:rFonts w:ascii="Arial" w:eastAsia="Calibri" w:hAnsi="Arial" w:cs="Arial"/>
          <w:sz w:val="24"/>
          <w:szCs w:val="24"/>
        </w:rPr>
        <w:t>K</w:t>
      </w:r>
      <w:r w:rsidR="00EF7A66" w:rsidRPr="003A5CC7">
        <w:rPr>
          <w:rFonts w:ascii="Arial" w:eastAsia="Calibri" w:hAnsi="Arial" w:cs="Arial"/>
          <w:sz w:val="24"/>
          <w:szCs w:val="24"/>
        </w:rPr>
        <w:t>o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>nkursowej z wynikami etapu szkolnego Konkursu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>2</w:t>
      </w:r>
      <w:r w:rsidR="00C65EEC" w:rsidRPr="0023524C">
        <w:rPr>
          <w:rFonts w:ascii="Arial" w:hAnsi="Arial" w:cs="Arial"/>
          <w:sz w:val="24"/>
          <w:szCs w:val="24"/>
        </w:rPr>
        <w:t>).</w:t>
      </w:r>
    </w:p>
    <w:p w:rsidR="00573F92" w:rsidRDefault="00EF7A66" w:rsidP="007C23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1276" w:hanging="283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konkursowe uczestników</w:t>
      </w:r>
      <w:r w:rsidR="00BC3646">
        <w:rPr>
          <w:rFonts w:ascii="Arial" w:eastAsia="Calibri" w:hAnsi="Arial" w:cs="Arial"/>
          <w:color w:val="000000"/>
          <w:sz w:val="24"/>
          <w:szCs w:val="24"/>
        </w:rPr>
        <w:t xml:space="preserve"> (w formie elektronicznej).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65EEC" w:rsidRDefault="00C65EEC" w:rsidP="007C231B">
      <w:pPr>
        <w:pStyle w:val="Akapitzlist"/>
        <w:autoSpaceDE w:val="0"/>
        <w:autoSpaceDN w:val="0"/>
        <w:adjustRightInd w:val="0"/>
        <w:spacing w:after="27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453027" w:rsidRPr="0066099C" w:rsidRDefault="00573F92" w:rsidP="007C231B">
      <w:pPr>
        <w:pStyle w:val="Akapitzlist"/>
        <w:autoSpaceDE w:val="0"/>
        <w:autoSpaceDN w:val="0"/>
        <w:adjustRightInd w:val="0"/>
        <w:spacing w:after="27"/>
        <w:ind w:left="851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5EEC">
        <w:rPr>
          <w:rFonts w:ascii="Arial" w:hAnsi="Arial" w:cs="Arial"/>
          <w:sz w:val="24"/>
          <w:szCs w:val="24"/>
        </w:rPr>
        <w:t xml:space="preserve">     </w:t>
      </w:r>
      <w:r w:rsidR="008D5BA7">
        <w:rPr>
          <w:rFonts w:ascii="Arial" w:hAnsi="Arial" w:cs="Arial"/>
          <w:sz w:val="24"/>
          <w:szCs w:val="24"/>
        </w:rPr>
        <w:t xml:space="preserve">   </w:t>
      </w:r>
      <w:r w:rsidR="00A550FE">
        <w:rPr>
          <w:rFonts w:ascii="Arial" w:hAnsi="Arial" w:cs="Arial"/>
          <w:sz w:val="24"/>
          <w:szCs w:val="24"/>
        </w:rPr>
        <w:t xml:space="preserve"> </w:t>
      </w:r>
      <w:r w:rsidR="00F846D5" w:rsidRPr="0023524C">
        <w:rPr>
          <w:rFonts w:ascii="Arial" w:hAnsi="Arial" w:cs="Arial"/>
          <w:sz w:val="24"/>
          <w:szCs w:val="24"/>
        </w:rPr>
        <w:t xml:space="preserve">Zgoda rodziców lub opiekunów prawnych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 xml:space="preserve">3) </w:t>
      </w:r>
      <w:r w:rsidR="00F846D5" w:rsidRPr="0023524C">
        <w:rPr>
          <w:rFonts w:ascii="Arial" w:hAnsi="Arial" w:cs="Arial"/>
          <w:sz w:val="24"/>
          <w:szCs w:val="24"/>
        </w:rPr>
        <w:t xml:space="preserve">na </w:t>
      </w:r>
      <w:r w:rsidR="00C65EEC">
        <w:rPr>
          <w:rFonts w:ascii="Arial" w:hAnsi="Arial" w:cs="Arial"/>
          <w:sz w:val="24"/>
          <w:szCs w:val="24"/>
        </w:rPr>
        <w:t xml:space="preserve">publikowanie danych osobowych uczestnika Konkursu w związku </w:t>
      </w:r>
      <w:r w:rsidR="00B54B95">
        <w:rPr>
          <w:rFonts w:ascii="Arial" w:hAnsi="Arial" w:cs="Arial"/>
          <w:sz w:val="24"/>
          <w:szCs w:val="24"/>
        </w:rPr>
        <w:t xml:space="preserve">                          </w:t>
      </w:r>
      <w:r w:rsidR="00C65EEC">
        <w:rPr>
          <w:rFonts w:ascii="Arial" w:hAnsi="Arial" w:cs="Arial"/>
          <w:sz w:val="24"/>
          <w:szCs w:val="24"/>
        </w:rPr>
        <w:t xml:space="preserve">z </w:t>
      </w:r>
      <w:r w:rsidR="00F846D5" w:rsidRPr="0023524C">
        <w:rPr>
          <w:rFonts w:ascii="Arial" w:hAnsi="Arial" w:cs="Arial"/>
          <w:sz w:val="24"/>
          <w:szCs w:val="24"/>
        </w:rPr>
        <w:t>ogłoszenie</w:t>
      </w:r>
      <w:r w:rsidR="00C65EEC">
        <w:rPr>
          <w:rFonts w:ascii="Arial" w:hAnsi="Arial" w:cs="Arial"/>
          <w:sz w:val="24"/>
          <w:szCs w:val="24"/>
        </w:rPr>
        <w:t>m</w:t>
      </w:r>
      <w:r w:rsidR="005B1684">
        <w:rPr>
          <w:rFonts w:ascii="Arial" w:hAnsi="Arial" w:cs="Arial"/>
          <w:sz w:val="24"/>
          <w:szCs w:val="24"/>
        </w:rPr>
        <w:t xml:space="preserve"> wyników</w:t>
      </w:r>
      <w:r w:rsidR="00C65EEC">
        <w:rPr>
          <w:rFonts w:ascii="Arial" w:hAnsi="Arial" w:cs="Arial"/>
          <w:sz w:val="24"/>
          <w:szCs w:val="24"/>
        </w:rPr>
        <w:t xml:space="preserve"> i popularyzacją K</w:t>
      </w:r>
      <w:r w:rsidR="00F846D5" w:rsidRPr="0023524C">
        <w:rPr>
          <w:rFonts w:ascii="Arial" w:hAnsi="Arial" w:cs="Arial"/>
          <w:sz w:val="24"/>
          <w:szCs w:val="24"/>
        </w:rPr>
        <w:t>onkursu</w:t>
      </w:r>
      <w:r w:rsidR="00C65EEC">
        <w:rPr>
          <w:rFonts w:ascii="Arial" w:hAnsi="Arial" w:cs="Arial"/>
          <w:sz w:val="24"/>
          <w:szCs w:val="24"/>
        </w:rPr>
        <w:t>,</w:t>
      </w:r>
      <w:r w:rsidR="00F846D5" w:rsidRPr="0023524C">
        <w:rPr>
          <w:rFonts w:ascii="Arial" w:hAnsi="Arial" w:cs="Arial"/>
          <w:sz w:val="24"/>
          <w:szCs w:val="24"/>
        </w:rPr>
        <w:t xml:space="preserve"> zgodnie z przepisami Ustawy z dnia 29 sierpnia 1997 r</w:t>
      </w:r>
      <w:r w:rsidR="00C65EEC">
        <w:rPr>
          <w:rFonts w:ascii="Arial" w:hAnsi="Arial" w:cs="Arial"/>
          <w:sz w:val="24"/>
          <w:szCs w:val="24"/>
        </w:rPr>
        <w:t>oku o ochronie danych osobowych,</w:t>
      </w:r>
      <w:r w:rsidR="00F846D5" w:rsidRPr="0023524C">
        <w:rPr>
          <w:rFonts w:ascii="Arial" w:hAnsi="Arial" w:cs="Arial"/>
          <w:sz w:val="24"/>
          <w:szCs w:val="24"/>
        </w:rPr>
        <w:t xml:space="preserve"> pozostaje w szkole </w:t>
      </w:r>
      <w:r w:rsidR="00C65EEC">
        <w:rPr>
          <w:rFonts w:ascii="Arial" w:hAnsi="Arial" w:cs="Arial"/>
          <w:sz w:val="24"/>
          <w:szCs w:val="24"/>
        </w:rPr>
        <w:t xml:space="preserve">macierzystej </w:t>
      </w:r>
      <w:r w:rsidR="00F846D5" w:rsidRPr="0023524C">
        <w:rPr>
          <w:rFonts w:ascii="Arial" w:hAnsi="Arial" w:cs="Arial"/>
          <w:sz w:val="24"/>
          <w:szCs w:val="24"/>
        </w:rPr>
        <w:t>uczestnika konkursu</w:t>
      </w:r>
      <w:r w:rsidR="00BC3646">
        <w:rPr>
          <w:rFonts w:ascii="Arial" w:hAnsi="Arial" w:cs="Arial"/>
          <w:sz w:val="24"/>
          <w:szCs w:val="24"/>
        </w:rPr>
        <w:t>.</w:t>
      </w:r>
      <w:r w:rsidR="00F846D5" w:rsidRPr="0023524C">
        <w:rPr>
          <w:rFonts w:ascii="Arial" w:hAnsi="Arial" w:cs="Arial"/>
          <w:sz w:val="24"/>
          <w:szCs w:val="24"/>
        </w:rPr>
        <w:t xml:space="preserve">  </w:t>
      </w:r>
    </w:p>
    <w:p w:rsidR="00453027" w:rsidRDefault="005B1684" w:rsidP="007C231B">
      <w:pPr>
        <w:pStyle w:val="Akapitzlist"/>
        <w:autoSpaceDE w:val="0"/>
        <w:autoSpaceDN w:val="0"/>
        <w:adjustRightInd w:val="0"/>
        <w:spacing w:after="27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A550FE">
        <w:rPr>
          <w:rFonts w:ascii="Arial" w:eastAsia="Calibri" w:hAnsi="Arial" w:cs="Arial"/>
          <w:bCs/>
          <w:sz w:val="24"/>
          <w:szCs w:val="24"/>
        </w:rPr>
        <w:t xml:space="preserve">        </w:t>
      </w:r>
      <w:r w:rsidR="00B724F0">
        <w:rPr>
          <w:rFonts w:ascii="Arial" w:eastAsia="Calibri" w:hAnsi="Arial" w:cs="Arial"/>
          <w:bCs/>
          <w:sz w:val="24"/>
          <w:szCs w:val="24"/>
        </w:rPr>
        <w:t>Rejonowa</w:t>
      </w:r>
      <w:r w:rsidR="00453027" w:rsidRPr="0096685E">
        <w:rPr>
          <w:rFonts w:ascii="Arial" w:eastAsia="Calibri" w:hAnsi="Arial" w:cs="Arial"/>
          <w:bCs/>
          <w:sz w:val="24"/>
          <w:szCs w:val="24"/>
        </w:rPr>
        <w:t xml:space="preserve"> Komisja Konkursowa weryfikuje wyniki etapu szkolnego do dnia </w:t>
      </w:r>
      <w:r w:rsidR="00F93803" w:rsidRPr="00F93803">
        <w:rPr>
          <w:rFonts w:ascii="Arial" w:eastAsia="Calibri" w:hAnsi="Arial" w:cs="Arial"/>
          <w:b/>
          <w:sz w:val="24"/>
          <w:szCs w:val="24"/>
          <w:u w:val="single"/>
        </w:rPr>
        <w:t>11</w:t>
      </w:r>
      <w:r w:rsidR="00453027" w:rsidRPr="00F93803">
        <w:rPr>
          <w:rFonts w:ascii="Arial" w:eastAsia="Calibri" w:hAnsi="Arial" w:cs="Arial"/>
          <w:b/>
          <w:sz w:val="24"/>
          <w:szCs w:val="24"/>
          <w:u w:val="single"/>
        </w:rPr>
        <w:t xml:space="preserve"> marca 20</w:t>
      </w:r>
      <w:r w:rsidR="00F93803" w:rsidRPr="00F93803">
        <w:rPr>
          <w:rFonts w:ascii="Arial" w:eastAsia="Calibri" w:hAnsi="Arial" w:cs="Arial"/>
          <w:b/>
          <w:sz w:val="24"/>
          <w:szCs w:val="24"/>
          <w:u w:val="single"/>
        </w:rPr>
        <w:t>22</w:t>
      </w:r>
      <w:r w:rsidR="00453027" w:rsidRPr="00F93803">
        <w:rPr>
          <w:rFonts w:ascii="Arial" w:eastAsia="Calibri" w:hAnsi="Arial" w:cs="Arial"/>
          <w:b/>
          <w:sz w:val="24"/>
          <w:szCs w:val="24"/>
          <w:u w:val="single"/>
        </w:rPr>
        <w:t xml:space="preserve"> r.</w:t>
      </w:r>
      <w:r w:rsidR="00453027" w:rsidRPr="00F9380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3027" w:rsidRPr="00F93803">
        <w:rPr>
          <w:rFonts w:ascii="Arial" w:eastAsia="Calibri" w:hAnsi="Arial" w:cs="Arial"/>
          <w:sz w:val="24"/>
          <w:szCs w:val="24"/>
        </w:rPr>
        <w:t>i ogłasza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BF6343">
        <w:rPr>
          <w:rFonts w:ascii="Arial" w:eastAsia="Calibri" w:hAnsi="Arial" w:cs="Arial"/>
          <w:color w:val="000000"/>
          <w:sz w:val="24"/>
          <w:szCs w:val="24"/>
        </w:rPr>
        <w:t>rejonowego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="00BC3646">
        <w:rPr>
          <w:rFonts w:ascii="Arial" w:eastAsia="Calibri" w:hAnsi="Arial" w:cs="Arial"/>
          <w:color w:val="000000"/>
          <w:sz w:val="24"/>
          <w:szCs w:val="24"/>
        </w:rPr>
        <w:t xml:space="preserve"> na stronach internetowych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>Wydziału Kat</w:t>
      </w:r>
      <w:r w:rsidR="00A550FE">
        <w:rPr>
          <w:rFonts w:ascii="Arial" w:eastAsia="Calibri" w:hAnsi="Arial" w:cs="Arial"/>
          <w:color w:val="000000"/>
          <w:sz w:val="24"/>
          <w:szCs w:val="24"/>
        </w:rPr>
        <w:t>echetycznego Kurii Metropolitalnej Łódzkie</w:t>
      </w:r>
      <w:r w:rsidR="00BC3646">
        <w:rPr>
          <w:rFonts w:ascii="Arial" w:eastAsia="Calibri" w:hAnsi="Arial" w:cs="Arial"/>
          <w:color w:val="000000"/>
          <w:sz w:val="24"/>
          <w:szCs w:val="24"/>
        </w:rPr>
        <w:t>j i Katolickich Szkół SPSK w Łodzi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53027" w:rsidRDefault="00453027" w:rsidP="007C231B">
      <w:pPr>
        <w:pStyle w:val="Akapitzlist"/>
        <w:autoSpaceDE w:val="0"/>
        <w:autoSpaceDN w:val="0"/>
        <w:adjustRightInd w:val="0"/>
        <w:spacing w:after="27"/>
        <w:ind w:left="85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C3646" w:rsidRPr="004F5114" w:rsidRDefault="00BC3646" w:rsidP="007C231B">
      <w:pPr>
        <w:pStyle w:val="Akapitzlist"/>
        <w:autoSpaceDE w:val="0"/>
        <w:autoSpaceDN w:val="0"/>
        <w:adjustRightInd w:val="0"/>
        <w:spacing w:after="27"/>
        <w:ind w:left="851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453027" w:rsidRDefault="00453027" w:rsidP="007C231B">
      <w:pPr>
        <w:pStyle w:val="Akapitzlist"/>
        <w:autoSpaceDE w:val="0"/>
        <w:autoSpaceDN w:val="0"/>
        <w:adjustRightInd w:val="0"/>
        <w:spacing w:after="27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7F179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ETAP </w:t>
      </w:r>
      <w:r w:rsidR="00B724F0" w:rsidRPr="007F179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REJONOWY</w:t>
      </w:r>
    </w:p>
    <w:p w:rsidR="001976E5" w:rsidRDefault="001976E5" w:rsidP="007C231B">
      <w:pPr>
        <w:pStyle w:val="Akapitzlist"/>
        <w:autoSpaceDE w:val="0"/>
        <w:autoSpaceDN w:val="0"/>
        <w:adjustRightInd w:val="0"/>
        <w:spacing w:after="27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:rsidR="00A92625" w:rsidRPr="007F179C" w:rsidRDefault="001976E5" w:rsidP="007C231B">
      <w:pPr>
        <w:pStyle w:val="Akapitzlist"/>
        <w:autoSpaceDE w:val="0"/>
        <w:autoSpaceDN w:val="0"/>
        <w:adjustRightInd w:val="0"/>
        <w:spacing w:after="27"/>
        <w:ind w:left="426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 etapie rejonowym</w:t>
      </w:r>
      <w:r w:rsidRPr="001976E5">
        <w:rPr>
          <w:rFonts w:ascii="Arial" w:hAnsi="Arial" w:cs="Arial"/>
          <w:sz w:val="24"/>
          <w:szCs w:val="24"/>
        </w:rPr>
        <w:t xml:space="preserve"> Konkursu</w:t>
      </w:r>
      <w:r>
        <w:rPr>
          <w:rFonts w:ascii="Arial" w:hAnsi="Arial" w:cs="Arial"/>
          <w:sz w:val="24"/>
          <w:szCs w:val="24"/>
        </w:rPr>
        <w:t>:</w:t>
      </w:r>
    </w:p>
    <w:p w:rsidR="000F3364" w:rsidRDefault="000F3364" w:rsidP="007C231B">
      <w:pPr>
        <w:pStyle w:val="Akapitzlist"/>
        <w:autoSpaceDE w:val="0"/>
        <w:autoSpaceDN w:val="0"/>
        <w:adjustRightInd w:val="0"/>
        <w:spacing w:after="2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92625" w:rsidRPr="00A92625" w:rsidRDefault="001976E5" w:rsidP="007C231B">
      <w:pPr>
        <w:pStyle w:val="Akapitzlist"/>
        <w:widowControl w:val="0"/>
        <w:numPr>
          <w:ilvl w:val="0"/>
          <w:numId w:val="37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U</w:t>
      </w:r>
      <w:r w:rsidR="00A92625" w:rsidRPr="00A92625">
        <w:rPr>
          <w:rFonts w:ascii="Arial" w:eastAsia="Calibri" w:hAnsi="Arial" w:cs="Arial"/>
          <w:sz w:val="24"/>
          <w:szCs w:val="24"/>
        </w:rPr>
        <w:t>czestnicy rozwiązują test obejmujący wiedzę związaną z tematyką Konkursu i zawartą w bibliografii konkursowej.</w:t>
      </w:r>
    </w:p>
    <w:p w:rsidR="00A92625" w:rsidRPr="00A92625" w:rsidRDefault="00A92625" w:rsidP="007C231B">
      <w:pPr>
        <w:pStyle w:val="Akapitzlist"/>
        <w:widowControl w:val="0"/>
        <w:numPr>
          <w:ilvl w:val="0"/>
          <w:numId w:val="37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625">
        <w:rPr>
          <w:rFonts w:ascii="Arial" w:eastAsia="Times New Roman" w:hAnsi="Arial" w:cs="Arial"/>
          <w:sz w:val="24"/>
          <w:szCs w:val="24"/>
          <w:lang w:eastAsia="pl-PL"/>
        </w:rPr>
        <w:t xml:space="preserve">Czas przeznaczony na pisanie testu to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A92625">
        <w:rPr>
          <w:rFonts w:ascii="Arial" w:eastAsia="Times New Roman" w:hAnsi="Arial" w:cs="Arial"/>
          <w:sz w:val="24"/>
          <w:szCs w:val="24"/>
          <w:lang w:eastAsia="pl-PL"/>
        </w:rPr>
        <w:t>0 minut.</w:t>
      </w:r>
    </w:p>
    <w:p w:rsidR="00A92625" w:rsidRPr="00A92625" w:rsidRDefault="00A92625" w:rsidP="007C231B">
      <w:pPr>
        <w:pStyle w:val="Akapitzlist"/>
        <w:widowControl w:val="0"/>
        <w:numPr>
          <w:ilvl w:val="0"/>
          <w:numId w:val="37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625">
        <w:rPr>
          <w:rFonts w:ascii="Arial" w:eastAsia="Times New Roman" w:hAnsi="Arial" w:cs="Arial"/>
          <w:sz w:val="24"/>
          <w:szCs w:val="24"/>
          <w:lang w:eastAsia="pl-PL"/>
        </w:rPr>
        <w:t>Prace uczniów są kodowane.</w:t>
      </w:r>
    </w:p>
    <w:p w:rsidR="00A92625" w:rsidRPr="00A92625" w:rsidRDefault="00A92625" w:rsidP="007C231B">
      <w:pPr>
        <w:pStyle w:val="Akapitzlist"/>
        <w:widowControl w:val="0"/>
        <w:numPr>
          <w:ilvl w:val="0"/>
          <w:numId w:val="37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92625">
        <w:rPr>
          <w:rFonts w:ascii="Arial" w:eastAsia="Calibri" w:hAnsi="Arial" w:cs="Arial"/>
          <w:sz w:val="24"/>
          <w:szCs w:val="24"/>
          <w:u w:val="single"/>
        </w:rPr>
        <w:t xml:space="preserve">Test zostanie przeprowadzony w szkołach macierzystych uczniów zakwalifikowanych do etapu rejonowego. </w:t>
      </w:r>
    </w:p>
    <w:p w:rsidR="00A92625" w:rsidRPr="00A92625" w:rsidRDefault="00A92625" w:rsidP="007C231B">
      <w:pPr>
        <w:widowControl w:val="0"/>
        <w:spacing w:after="0"/>
        <w:ind w:left="1276" w:hanging="425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92625" w:rsidRPr="00F93803" w:rsidRDefault="00F93803" w:rsidP="007C231B">
      <w:pPr>
        <w:pStyle w:val="Akapitzlist"/>
        <w:autoSpaceDE w:val="0"/>
        <w:autoSpaceDN w:val="0"/>
        <w:adjustRightInd w:val="0"/>
        <w:spacing w:after="27"/>
        <w:ind w:left="1276" w:hanging="425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31 marca</w:t>
      </w:r>
      <w:r w:rsidRPr="00F93803">
        <w:rPr>
          <w:rFonts w:ascii="Arial" w:eastAsia="Calibri" w:hAnsi="Arial" w:cs="Arial"/>
          <w:b/>
          <w:sz w:val="24"/>
          <w:szCs w:val="24"/>
          <w:u w:val="single"/>
        </w:rPr>
        <w:t xml:space="preserve"> 2022</w:t>
      </w:r>
      <w:r w:rsidR="00A92625" w:rsidRPr="00F93803">
        <w:rPr>
          <w:rFonts w:ascii="Arial" w:eastAsia="Calibri" w:hAnsi="Arial" w:cs="Arial"/>
          <w:b/>
          <w:sz w:val="24"/>
          <w:szCs w:val="24"/>
          <w:u w:val="single"/>
        </w:rPr>
        <w:t xml:space="preserve"> r. o godz. 11.00</w:t>
      </w:r>
    </w:p>
    <w:p w:rsidR="00A92625" w:rsidRPr="00A92625" w:rsidRDefault="00A92625" w:rsidP="007C231B">
      <w:pPr>
        <w:pStyle w:val="Akapitzlist"/>
        <w:widowControl w:val="0"/>
        <w:spacing w:after="0"/>
        <w:ind w:left="1276" w:hanging="425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2625" w:rsidRPr="00A92625" w:rsidRDefault="00A92625" w:rsidP="007C231B">
      <w:pPr>
        <w:pStyle w:val="Akapitzlist"/>
        <w:widowControl w:val="0"/>
        <w:numPr>
          <w:ilvl w:val="0"/>
          <w:numId w:val="37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625">
        <w:rPr>
          <w:rFonts w:ascii="Arial" w:eastAsia="Calibri" w:hAnsi="Arial" w:cs="Arial"/>
          <w:sz w:val="24"/>
          <w:szCs w:val="24"/>
        </w:rPr>
        <w:t xml:space="preserve"> </w:t>
      </w:r>
      <w:r w:rsidRPr="00A92625">
        <w:rPr>
          <w:rFonts w:ascii="Arial" w:eastAsia="Times New Roman" w:hAnsi="Arial" w:cs="Arial"/>
          <w:sz w:val="24"/>
          <w:szCs w:val="24"/>
          <w:lang w:eastAsia="pl-PL"/>
        </w:rPr>
        <w:t xml:space="preserve">Za organizację i przeprowadzenie etapu rejonowego Konkursu odpowiedzialny jest dyrektor szkoły, który powołuje spośród nauczycieli </w:t>
      </w:r>
      <w:r w:rsidRPr="00A926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zespół nadzorujący. Członkami zespołu nadzorującego nie mogą być nauczyciele przedmiotu, z którego odbywa się Konkurs. Zespół nadzorujący powinien liczyć minimum 3 członków. </w:t>
      </w:r>
    </w:p>
    <w:p w:rsidR="00A92625" w:rsidRPr="00A92625" w:rsidRDefault="00A92625" w:rsidP="007C231B">
      <w:pPr>
        <w:pStyle w:val="Akapitzlist"/>
        <w:widowControl w:val="0"/>
        <w:numPr>
          <w:ilvl w:val="0"/>
          <w:numId w:val="37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625">
        <w:rPr>
          <w:rFonts w:ascii="Arial" w:eastAsia="Times New Roman" w:hAnsi="Arial" w:cs="Arial"/>
          <w:sz w:val="24"/>
          <w:szCs w:val="24"/>
          <w:lang w:eastAsia="pl-PL"/>
        </w:rPr>
        <w:t xml:space="preserve">Po ukończeniu pracy z testami zespół nadzorujący pakuje w obecności </w:t>
      </w:r>
      <w:r w:rsidR="007C231B">
        <w:rPr>
          <w:rFonts w:ascii="Arial" w:eastAsia="Times New Roman" w:hAnsi="Arial" w:cs="Arial"/>
          <w:sz w:val="24"/>
          <w:szCs w:val="24"/>
          <w:lang w:eastAsia="pl-PL"/>
        </w:rPr>
        <w:t xml:space="preserve">ucznia/uczniów prace, </w:t>
      </w:r>
      <w:r w:rsidRPr="00A92625">
        <w:rPr>
          <w:rFonts w:ascii="Arial" w:eastAsia="Times New Roman" w:hAnsi="Arial" w:cs="Arial"/>
          <w:sz w:val="24"/>
          <w:szCs w:val="24"/>
          <w:lang w:eastAsia="pl-PL"/>
        </w:rPr>
        <w:t>kopertę z kartami kodowymi oraz listę uczestników do ostemplowanej koperty, którą zakleja i opisuje wg wzoru: miejscowość, nazwa szkoły, nazwa konkursu, liczba prac konkursowych.</w:t>
      </w:r>
    </w:p>
    <w:p w:rsidR="00A92625" w:rsidRPr="00A92625" w:rsidRDefault="00A92625" w:rsidP="007C231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A92625">
        <w:rPr>
          <w:rFonts w:ascii="Arial" w:eastAsia="Times New Roman" w:hAnsi="Arial" w:cs="Arial"/>
          <w:sz w:val="24"/>
          <w:szCs w:val="24"/>
          <w:lang w:eastAsia="pl-PL"/>
        </w:rPr>
        <w:t>Przygotowaną i zaklejoną kopertę przekazuje dyrektorowi szkoły.</w:t>
      </w:r>
    </w:p>
    <w:p w:rsidR="00A92625" w:rsidRPr="00A92625" w:rsidRDefault="00A92625" w:rsidP="007C231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A92625">
        <w:rPr>
          <w:rFonts w:ascii="Arial" w:eastAsia="Times New Roman" w:hAnsi="Arial" w:cs="Arial"/>
          <w:sz w:val="24"/>
          <w:szCs w:val="24"/>
          <w:lang w:eastAsia="pl-PL"/>
        </w:rPr>
        <w:t>Dyrektor szkoły lub osoba przez niego upoważniona dostarcza bezpośrednio lub za pośrednictwem firmy kurierskiej kopertę z pracami uczniów i kartami kodowymi Rejonowej Komisji Konkursowej w</w:t>
      </w:r>
      <w:r w:rsidRPr="00A92625">
        <w:rPr>
          <w:rFonts w:ascii="Arial" w:eastAsia="Calibri" w:hAnsi="Arial" w:cs="Arial"/>
          <w:sz w:val="24"/>
          <w:szCs w:val="24"/>
        </w:rPr>
        <w:t xml:space="preserve"> Katolickich Szkołach SPSK w Łodzi przy ul. Nałkowskiej 2.</w:t>
      </w:r>
    </w:p>
    <w:p w:rsidR="00E85253" w:rsidRPr="00A92625" w:rsidRDefault="00CA0A66" w:rsidP="007C231B">
      <w:pPr>
        <w:pStyle w:val="Akapitzlist"/>
        <w:tabs>
          <w:tab w:val="left" w:pos="567"/>
        </w:tabs>
        <w:autoSpaceDE w:val="0"/>
        <w:autoSpaceDN w:val="0"/>
        <w:adjustRightInd w:val="0"/>
        <w:spacing w:after="27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A92625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:rsidR="00E85253" w:rsidRDefault="00E85253" w:rsidP="00A92625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A77A8F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A0A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2E0E" w:rsidRPr="00CA0A66">
        <w:rPr>
          <w:rFonts w:ascii="Arial" w:eastAsia="Calibri" w:hAnsi="Arial" w:cs="Arial"/>
          <w:b/>
          <w:sz w:val="24"/>
          <w:szCs w:val="24"/>
          <w:u w:val="single"/>
        </w:rPr>
        <w:t>ETAP</w:t>
      </w:r>
      <w:r w:rsidR="00A77A8F" w:rsidRPr="00CA0A66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AA227C" w:rsidRPr="00CA0A66">
        <w:rPr>
          <w:rFonts w:ascii="Arial" w:eastAsia="Calibri" w:hAnsi="Arial" w:cs="Arial"/>
          <w:b/>
          <w:sz w:val="24"/>
          <w:szCs w:val="24"/>
          <w:u w:val="single"/>
        </w:rPr>
        <w:t>WOJEWÓDZKI</w:t>
      </w:r>
    </w:p>
    <w:p w:rsidR="000F3364" w:rsidRPr="00CA0A66" w:rsidRDefault="000F3364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D12AF" w:rsidRPr="00CA0A66" w:rsidRDefault="008D12AF" w:rsidP="007C231B">
      <w:pPr>
        <w:pStyle w:val="Akapitzlist"/>
        <w:tabs>
          <w:tab w:val="left" w:pos="1134"/>
        </w:tabs>
        <w:autoSpaceDE w:val="0"/>
        <w:autoSpaceDN w:val="0"/>
        <w:adjustRightInd w:val="0"/>
        <w:spacing w:after="27"/>
        <w:ind w:left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1976E5" w:rsidRDefault="001976E5" w:rsidP="007C231B">
      <w:pPr>
        <w:pStyle w:val="Default"/>
        <w:spacing w:after="27" w:line="276" w:lineRule="auto"/>
        <w:ind w:left="360"/>
        <w:jc w:val="both"/>
        <w:rPr>
          <w:rFonts w:ascii="Arial" w:hAnsi="Arial" w:cs="Arial"/>
          <w:color w:val="auto"/>
        </w:rPr>
      </w:pPr>
      <w:r w:rsidRPr="001976E5">
        <w:rPr>
          <w:rFonts w:ascii="Arial" w:hAnsi="Arial" w:cs="Arial"/>
          <w:color w:val="auto"/>
        </w:rPr>
        <w:t>Na etapie wojewódzkim Konkursu:</w:t>
      </w:r>
    </w:p>
    <w:p w:rsidR="001976E5" w:rsidRPr="001976E5" w:rsidRDefault="001976E5" w:rsidP="007C231B">
      <w:pPr>
        <w:pStyle w:val="Default"/>
        <w:spacing w:after="27" w:line="276" w:lineRule="auto"/>
        <w:ind w:left="360"/>
        <w:jc w:val="both"/>
        <w:rPr>
          <w:rFonts w:ascii="Arial" w:hAnsi="Arial" w:cs="Arial"/>
          <w:color w:val="auto"/>
          <w:u w:val="single"/>
        </w:rPr>
      </w:pPr>
    </w:p>
    <w:p w:rsidR="001976E5" w:rsidRPr="001976E5" w:rsidRDefault="001976E5" w:rsidP="007C231B">
      <w:pPr>
        <w:pStyle w:val="Akapitzlist"/>
        <w:widowControl w:val="0"/>
        <w:numPr>
          <w:ilvl w:val="0"/>
          <w:numId w:val="38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76E5">
        <w:rPr>
          <w:rFonts w:ascii="Arial" w:eastAsia="Calibri" w:hAnsi="Arial" w:cs="Arial"/>
          <w:sz w:val="24"/>
          <w:szCs w:val="24"/>
        </w:rPr>
        <w:t>Uczestnicy rozwiązują test obejmujący wiedzę związaną z tematyką Konkursu i zawartą w bibliografii konkursowej</w:t>
      </w:r>
      <w:r w:rsidRPr="001976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76E5" w:rsidRPr="001976E5" w:rsidRDefault="001976E5" w:rsidP="007C231B">
      <w:pPr>
        <w:pStyle w:val="Akapitzlist"/>
        <w:widowControl w:val="0"/>
        <w:numPr>
          <w:ilvl w:val="0"/>
          <w:numId w:val="38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76E5">
        <w:rPr>
          <w:rFonts w:ascii="Arial" w:eastAsia="Times New Roman" w:hAnsi="Arial" w:cs="Arial"/>
          <w:sz w:val="24"/>
          <w:szCs w:val="24"/>
          <w:lang w:eastAsia="pl-PL"/>
        </w:rPr>
        <w:t>Czas przeznaczony na pisanie testu to 90 minut.</w:t>
      </w:r>
    </w:p>
    <w:p w:rsidR="001976E5" w:rsidRPr="001976E5" w:rsidRDefault="001976E5" w:rsidP="007C231B">
      <w:pPr>
        <w:pStyle w:val="Akapitzlist"/>
        <w:widowControl w:val="0"/>
        <w:numPr>
          <w:ilvl w:val="0"/>
          <w:numId w:val="38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76E5">
        <w:rPr>
          <w:rFonts w:ascii="Arial" w:eastAsia="Times New Roman" w:hAnsi="Arial" w:cs="Arial"/>
          <w:sz w:val="24"/>
          <w:szCs w:val="24"/>
          <w:lang w:eastAsia="pl-PL"/>
        </w:rPr>
        <w:t>Prace uczniów są kodowane.</w:t>
      </w:r>
    </w:p>
    <w:p w:rsidR="001976E5" w:rsidRPr="001976E5" w:rsidRDefault="001976E5" w:rsidP="007C231B">
      <w:pPr>
        <w:pStyle w:val="Akapitzlist"/>
        <w:widowControl w:val="0"/>
        <w:numPr>
          <w:ilvl w:val="0"/>
          <w:numId w:val="38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976E5">
        <w:rPr>
          <w:rFonts w:ascii="Arial" w:eastAsia="Calibri" w:hAnsi="Arial" w:cs="Arial"/>
          <w:sz w:val="24"/>
          <w:szCs w:val="24"/>
          <w:u w:val="single"/>
        </w:rPr>
        <w:t>Test zostanie przeprowadzony w szkołach macierzystych uczniów zakwalifikowanych do etapu wojewódzkiego</w:t>
      </w:r>
      <w:r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1976E5" w:rsidRPr="001976E5" w:rsidRDefault="001976E5" w:rsidP="007C231B">
      <w:pPr>
        <w:pStyle w:val="Akapitzlist"/>
        <w:widowControl w:val="0"/>
        <w:spacing w:after="0"/>
        <w:ind w:left="1276" w:hanging="425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1976E5" w:rsidRPr="00F93803" w:rsidRDefault="00F93803" w:rsidP="007C231B">
      <w:pPr>
        <w:pStyle w:val="Akapitzlist"/>
        <w:autoSpaceDE w:val="0"/>
        <w:autoSpaceDN w:val="0"/>
        <w:adjustRightInd w:val="0"/>
        <w:spacing w:after="27"/>
        <w:ind w:left="1276" w:hanging="425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93803">
        <w:rPr>
          <w:rFonts w:ascii="Arial" w:eastAsia="Calibri" w:hAnsi="Arial" w:cs="Arial"/>
          <w:b/>
          <w:sz w:val="24"/>
          <w:szCs w:val="24"/>
          <w:u w:val="single"/>
        </w:rPr>
        <w:t>21 kwietnia 2022</w:t>
      </w:r>
      <w:r w:rsidR="001976E5" w:rsidRPr="00F93803">
        <w:rPr>
          <w:rFonts w:ascii="Arial" w:eastAsia="Calibri" w:hAnsi="Arial" w:cs="Arial"/>
          <w:b/>
          <w:sz w:val="24"/>
          <w:szCs w:val="24"/>
          <w:u w:val="single"/>
        </w:rPr>
        <w:t xml:space="preserve"> r. o godz. 11.00</w:t>
      </w:r>
    </w:p>
    <w:p w:rsidR="001976E5" w:rsidRPr="00F93803" w:rsidRDefault="001976E5" w:rsidP="007C231B">
      <w:pPr>
        <w:pStyle w:val="Akapitzlist"/>
        <w:widowControl w:val="0"/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6E5" w:rsidRPr="001976E5" w:rsidRDefault="001976E5" w:rsidP="007C231B">
      <w:pPr>
        <w:pStyle w:val="Akapitzlist"/>
        <w:widowControl w:val="0"/>
        <w:numPr>
          <w:ilvl w:val="0"/>
          <w:numId w:val="38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76E5">
        <w:rPr>
          <w:rFonts w:ascii="Arial" w:eastAsia="Calibri" w:hAnsi="Arial" w:cs="Arial"/>
          <w:sz w:val="24"/>
          <w:szCs w:val="24"/>
        </w:rPr>
        <w:t xml:space="preserve"> </w:t>
      </w:r>
      <w:r w:rsidRPr="001976E5">
        <w:rPr>
          <w:rFonts w:ascii="Arial" w:eastAsia="Times New Roman" w:hAnsi="Arial" w:cs="Arial"/>
          <w:sz w:val="24"/>
          <w:szCs w:val="24"/>
          <w:lang w:eastAsia="pl-PL"/>
        </w:rPr>
        <w:t xml:space="preserve">Za organizację i przeprowadzenie etapu wojewódzkiego Konkursu odpowiedzialny jest dyrektor szkoły, który powołuje spośród nauczycieli zespół nadzorujący. Członkami zespołu nadzorującego nie mogą być nauczyciele przedmiotu, z którego odbywa się Konkurs. Zespół nadzorujący powinien liczyć minimum 3 członków. </w:t>
      </w:r>
    </w:p>
    <w:p w:rsidR="001976E5" w:rsidRPr="001976E5" w:rsidRDefault="001976E5" w:rsidP="007C231B">
      <w:pPr>
        <w:pStyle w:val="Akapitzlist"/>
        <w:widowControl w:val="0"/>
        <w:numPr>
          <w:ilvl w:val="0"/>
          <w:numId w:val="38"/>
        </w:numPr>
        <w:spacing w:after="0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76E5">
        <w:rPr>
          <w:rFonts w:ascii="Arial" w:eastAsia="Times New Roman" w:hAnsi="Arial" w:cs="Arial"/>
          <w:sz w:val="24"/>
          <w:szCs w:val="24"/>
          <w:lang w:eastAsia="pl-PL"/>
        </w:rPr>
        <w:t>Po ukończeniu pracy z testami zespół nadzorujący pakuje w obecności ucznia/uczniów prace, kopertę z kartami kodowymi oraz listę uczestników do ostemplowanej koperty, którą zakleja i opisuje wg wzoru: miejscowość, nazwa szkoły, nazwa konkursu, liczba prac konkursowych.</w:t>
      </w:r>
    </w:p>
    <w:p w:rsidR="001976E5" w:rsidRPr="001976E5" w:rsidRDefault="001976E5" w:rsidP="007C231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1976E5">
        <w:rPr>
          <w:rFonts w:ascii="Arial" w:eastAsia="Times New Roman" w:hAnsi="Arial" w:cs="Arial"/>
          <w:sz w:val="24"/>
          <w:szCs w:val="24"/>
          <w:lang w:eastAsia="pl-PL"/>
        </w:rPr>
        <w:t>Przygotowaną i zaklejoną kopertę przekazuje dyrektorowi szkoły.</w:t>
      </w:r>
    </w:p>
    <w:p w:rsidR="001976E5" w:rsidRPr="001976E5" w:rsidRDefault="001976E5" w:rsidP="007C231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1976E5">
        <w:rPr>
          <w:rFonts w:ascii="Arial" w:eastAsia="Times New Roman" w:hAnsi="Arial" w:cs="Arial"/>
          <w:sz w:val="24"/>
          <w:szCs w:val="24"/>
          <w:lang w:eastAsia="pl-PL"/>
        </w:rPr>
        <w:t>Dyrektor szkoły lub osoba przez niego upoważniona dostarcza bezpośrednio lub za pośrednictwem firmy kurierskiej kopertę z pracami uczniów i kartami kodowymi Wojewódzkiej Komisji Konkursowej w</w:t>
      </w:r>
      <w:r w:rsidRPr="001976E5">
        <w:rPr>
          <w:rFonts w:ascii="Arial" w:eastAsia="Calibri" w:hAnsi="Arial" w:cs="Arial"/>
          <w:sz w:val="24"/>
          <w:szCs w:val="24"/>
        </w:rPr>
        <w:t xml:space="preserve"> Katolickich Szkołach SPSK w Łodzi przy ul. Nałkowskiej 2. </w:t>
      </w:r>
    </w:p>
    <w:p w:rsidR="001976E5" w:rsidRPr="001976E5" w:rsidRDefault="001976E5" w:rsidP="007C23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1976E5">
        <w:rPr>
          <w:rFonts w:ascii="Arial" w:eastAsia="Calibri" w:hAnsi="Arial" w:cs="Arial"/>
          <w:sz w:val="24"/>
          <w:szCs w:val="24"/>
        </w:rPr>
        <w:t>Laureatami Konkursu zostają uczniowie, którzy uzyskali pięć najwyższych wyników.</w:t>
      </w:r>
    </w:p>
    <w:p w:rsidR="001976E5" w:rsidRPr="001976E5" w:rsidRDefault="001976E5" w:rsidP="007C23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1976E5">
        <w:rPr>
          <w:rFonts w:ascii="Arial" w:eastAsia="Calibri" w:hAnsi="Arial" w:cs="Arial"/>
          <w:sz w:val="24"/>
          <w:szCs w:val="24"/>
        </w:rPr>
        <w:t>Finalistami Konkursu zostają uczniowie, którzy uzyskali pięć kolejnych najwyższych wyników.</w:t>
      </w:r>
    </w:p>
    <w:p w:rsidR="001976E5" w:rsidRPr="001976E5" w:rsidRDefault="001976E5" w:rsidP="007C23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1976E5">
        <w:rPr>
          <w:rFonts w:ascii="Arial" w:eastAsia="Calibri" w:hAnsi="Arial" w:cs="Arial"/>
          <w:sz w:val="24"/>
          <w:szCs w:val="24"/>
        </w:rPr>
        <w:lastRenderedPageBreak/>
        <w:t xml:space="preserve">Wyniki etapu wojewódzkiego oraz listę laureatów i finalistów, Wojewódzka  Komisja </w:t>
      </w:r>
      <w:r w:rsidRPr="00F93803">
        <w:rPr>
          <w:rFonts w:ascii="Arial" w:eastAsia="Calibri" w:hAnsi="Arial" w:cs="Arial"/>
          <w:sz w:val="24"/>
          <w:szCs w:val="24"/>
        </w:rPr>
        <w:t xml:space="preserve">Konkursowa ogłosi  </w:t>
      </w:r>
      <w:r w:rsidR="00F93803" w:rsidRPr="00F93803">
        <w:rPr>
          <w:rFonts w:ascii="Arial" w:eastAsia="Calibri" w:hAnsi="Arial" w:cs="Arial"/>
          <w:b/>
          <w:sz w:val="24"/>
          <w:szCs w:val="24"/>
          <w:u w:val="single"/>
        </w:rPr>
        <w:t>29 kwietnia 2022</w:t>
      </w:r>
      <w:r w:rsidRPr="00F93803">
        <w:rPr>
          <w:rFonts w:ascii="Arial" w:eastAsia="Calibri" w:hAnsi="Arial" w:cs="Arial"/>
          <w:b/>
          <w:sz w:val="24"/>
          <w:szCs w:val="24"/>
          <w:u w:val="single"/>
        </w:rPr>
        <w:t xml:space="preserve"> r.</w:t>
      </w:r>
      <w:r w:rsidRPr="00F9380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93803">
        <w:rPr>
          <w:rFonts w:ascii="Arial" w:eastAsia="Calibri" w:hAnsi="Arial" w:cs="Arial"/>
          <w:sz w:val="24"/>
          <w:szCs w:val="24"/>
        </w:rPr>
        <w:t>na</w:t>
      </w:r>
      <w:r w:rsidRPr="001976E5">
        <w:rPr>
          <w:rFonts w:ascii="Arial" w:eastAsia="Calibri" w:hAnsi="Arial" w:cs="Arial"/>
          <w:sz w:val="24"/>
          <w:szCs w:val="24"/>
        </w:rPr>
        <w:t xml:space="preserve"> stronach internetowych Katolickich Szkół SPSK w Łodzi i Wydziału Katechetycznego Kurii Metropolitalnej Łódzkiej.</w:t>
      </w:r>
    </w:p>
    <w:p w:rsidR="001976E5" w:rsidRPr="001976E5" w:rsidRDefault="001976E5" w:rsidP="007C23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 w:rsidRPr="001976E5">
        <w:rPr>
          <w:rFonts w:ascii="Arial" w:eastAsia="Calibri" w:hAnsi="Arial" w:cs="Arial"/>
          <w:sz w:val="24"/>
          <w:szCs w:val="24"/>
        </w:rPr>
        <w:t>Uczestnikowi Konkursu, w terminie 7 dni od dnia ogłoszenia wyników etapu wojewódzkiego, przysługuje prawo do odwołania się do przewodniczącego Wojewódzkiej Komisji Konkursowej.</w:t>
      </w:r>
    </w:p>
    <w:p w:rsidR="007F179C" w:rsidRDefault="007F179C" w:rsidP="007C231B">
      <w:pPr>
        <w:pStyle w:val="Akapitzlist"/>
        <w:autoSpaceDE w:val="0"/>
        <w:autoSpaceDN w:val="0"/>
        <w:adjustRightInd w:val="0"/>
        <w:spacing w:after="2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F179C" w:rsidRDefault="007F179C" w:rsidP="007C231B">
      <w:pPr>
        <w:pStyle w:val="Akapitzlist"/>
        <w:autoSpaceDE w:val="0"/>
        <w:autoSpaceDN w:val="0"/>
        <w:adjustRightInd w:val="0"/>
        <w:spacing w:after="27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7F179C" w:rsidP="007C231B">
      <w:pPr>
        <w:pStyle w:val="Akapitzlist"/>
        <w:autoSpaceDE w:val="0"/>
        <w:autoSpaceDN w:val="0"/>
        <w:adjustRightInd w:val="0"/>
        <w:spacing w:after="27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                                                    </w:t>
      </w:r>
      <w:r w:rsidR="00274A72" w:rsidRPr="0006661C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06661C" w:rsidRPr="0006661C" w:rsidRDefault="0006661C" w:rsidP="007C231B">
      <w:pPr>
        <w:pStyle w:val="Akapitzlist"/>
        <w:autoSpaceDE w:val="0"/>
        <w:autoSpaceDN w:val="0"/>
        <w:adjustRightInd w:val="0"/>
        <w:spacing w:after="2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12AF" w:rsidRPr="0006661C" w:rsidRDefault="0006661C" w:rsidP="007C231B">
      <w:pPr>
        <w:autoSpaceDE w:val="0"/>
        <w:autoSpaceDN w:val="0"/>
        <w:adjustRightInd w:val="0"/>
        <w:spacing w:after="27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Uprawnienia laureatów i finalistów.</w:t>
      </w:r>
    </w:p>
    <w:p w:rsidR="0006661C" w:rsidRDefault="0006661C" w:rsidP="007C231B">
      <w:pPr>
        <w:autoSpaceDE w:val="0"/>
        <w:autoSpaceDN w:val="0"/>
        <w:adjustRightInd w:val="0"/>
        <w:spacing w:after="27"/>
        <w:rPr>
          <w:rFonts w:ascii="Arial" w:eastAsia="Calibri" w:hAnsi="Arial" w:cs="Arial"/>
          <w:color w:val="000000"/>
          <w:sz w:val="24"/>
          <w:szCs w:val="24"/>
        </w:rPr>
      </w:pPr>
    </w:p>
    <w:p w:rsidR="00B54B95" w:rsidRPr="0030265C" w:rsidRDefault="00EC748B" w:rsidP="007C231B">
      <w:pPr>
        <w:autoSpaceDE w:val="0"/>
        <w:autoSpaceDN w:val="0"/>
        <w:adjustRightInd w:val="0"/>
        <w:spacing w:after="27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B54B95">
        <w:rPr>
          <w:rFonts w:ascii="Arial" w:eastAsia="Calibri" w:hAnsi="Arial" w:cs="Arial"/>
          <w:color w:val="000000"/>
          <w:sz w:val="24"/>
          <w:szCs w:val="24"/>
        </w:rPr>
        <w:tab/>
      </w:r>
      <w:r w:rsidRPr="0030265C">
        <w:rPr>
          <w:rFonts w:ascii="Arial" w:eastAsia="Calibri" w:hAnsi="Arial" w:cs="Arial"/>
          <w:sz w:val="24"/>
          <w:szCs w:val="24"/>
        </w:rPr>
        <w:t xml:space="preserve"> </w:t>
      </w:r>
      <w:r w:rsidR="00B724F0" w:rsidRPr="0030265C">
        <w:rPr>
          <w:rFonts w:ascii="Arial" w:eastAsia="Calibri" w:hAnsi="Arial" w:cs="Arial"/>
          <w:sz w:val="24"/>
          <w:szCs w:val="24"/>
        </w:rPr>
        <w:t xml:space="preserve">        </w:t>
      </w:r>
      <w:r w:rsidR="0022761C">
        <w:rPr>
          <w:rFonts w:ascii="Arial" w:eastAsia="Calibri" w:hAnsi="Arial" w:cs="Arial"/>
          <w:sz w:val="24"/>
          <w:szCs w:val="24"/>
        </w:rPr>
        <w:t>Laureaci i</w:t>
      </w:r>
      <w:r w:rsidR="00A460D3">
        <w:rPr>
          <w:rFonts w:ascii="Arial" w:eastAsia="Calibri" w:hAnsi="Arial" w:cs="Arial"/>
          <w:sz w:val="24"/>
          <w:szCs w:val="24"/>
        </w:rPr>
        <w:t xml:space="preserve"> </w:t>
      </w:r>
      <w:r w:rsidR="00B54B95" w:rsidRPr="0030265C">
        <w:rPr>
          <w:rFonts w:ascii="Arial" w:eastAsia="Calibri" w:hAnsi="Arial" w:cs="Arial"/>
          <w:sz w:val="24"/>
          <w:szCs w:val="24"/>
        </w:rPr>
        <w:t>finaliści etapu wojewódzkiego otrzymują punkty, uwzględniane w postępowaniu rekrutacyjnym, zgodnie z § 6 rozporządzenia  Ministra Edukacji Narodowej   z dnia 11 września 2019 r. w sprawie przeprowadzania postępowania rekrutacyjnego oraz postępowania uzupełniającego do publicznych przedszkoli, szkół, placówek  i centrów   (tj. Dz. U. 2019 r. poz. 1737).</w:t>
      </w:r>
    </w:p>
    <w:p w:rsidR="00B54B95" w:rsidRPr="0030265C" w:rsidRDefault="00B54B95" w:rsidP="007C231B">
      <w:pPr>
        <w:pStyle w:val="Default"/>
        <w:spacing w:line="276" w:lineRule="auto"/>
        <w:ind w:left="567" w:hanging="141"/>
        <w:jc w:val="both"/>
        <w:rPr>
          <w:b/>
          <w:color w:val="auto"/>
        </w:rPr>
      </w:pPr>
    </w:p>
    <w:p w:rsidR="00A550FE" w:rsidRPr="0035408B" w:rsidRDefault="00A550FE" w:rsidP="007C231B">
      <w:pPr>
        <w:pStyle w:val="Default"/>
        <w:spacing w:line="276" w:lineRule="auto"/>
        <w:rPr>
          <w:b/>
          <w:bCs/>
          <w:color w:val="auto"/>
        </w:rPr>
      </w:pPr>
    </w:p>
    <w:p w:rsidR="00CA0A66" w:rsidRPr="0006661C" w:rsidRDefault="007F179C" w:rsidP="007C231B">
      <w:pPr>
        <w:tabs>
          <w:tab w:val="left" w:pos="3480"/>
          <w:tab w:val="center" w:pos="4536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  <w:t xml:space="preserve">            </w:t>
      </w:r>
      <w:r w:rsidR="00274A72"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CA0A66" w:rsidRPr="0006661C" w:rsidRDefault="0006661C" w:rsidP="007C231B">
      <w:pPr>
        <w:pStyle w:val="Default"/>
        <w:spacing w:line="276" w:lineRule="auto"/>
        <w:ind w:left="426" w:hanging="426"/>
        <w:jc w:val="center"/>
        <w:rPr>
          <w:rFonts w:ascii="Arial" w:hAnsi="Arial" w:cs="Arial"/>
          <w:b/>
          <w:color w:val="auto"/>
        </w:rPr>
      </w:pPr>
      <w:r w:rsidRPr="0006661C">
        <w:rPr>
          <w:rFonts w:ascii="Arial" w:hAnsi="Arial" w:cs="Arial"/>
          <w:b/>
          <w:color w:val="auto"/>
        </w:rPr>
        <w:t>Tryb odwołań od decyzji komisji konkursowych</w:t>
      </w:r>
    </w:p>
    <w:p w:rsidR="00CA0A66" w:rsidRPr="0006661C" w:rsidRDefault="00CA0A66" w:rsidP="007C231B">
      <w:pPr>
        <w:pStyle w:val="Default"/>
        <w:spacing w:line="276" w:lineRule="auto"/>
        <w:rPr>
          <w:rFonts w:ascii="Arial" w:hAnsi="Arial" w:cs="Arial"/>
          <w:b/>
          <w:color w:val="FF0000"/>
        </w:rPr>
      </w:pPr>
      <w:r w:rsidRPr="0006661C">
        <w:rPr>
          <w:rFonts w:ascii="Arial" w:hAnsi="Arial" w:cs="Arial"/>
          <w:b/>
          <w:color w:val="FF0000"/>
        </w:rPr>
        <w:t xml:space="preserve"> </w:t>
      </w:r>
    </w:p>
    <w:p w:rsidR="00CA0A66" w:rsidRPr="00A460D3" w:rsidRDefault="00CA0A66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>Uczestnicy, ich rodzice</w:t>
      </w:r>
      <w:r w:rsidR="005E68A6" w:rsidRPr="00A460D3">
        <w:rPr>
          <w:rFonts w:ascii="Arial" w:hAnsi="Arial" w:cs="Arial"/>
          <w:color w:val="auto"/>
        </w:rPr>
        <w:t xml:space="preserve"> </w:t>
      </w:r>
      <w:r w:rsidRPr="00A460D3">
        <w:rPr>
          <w:rFonts w:ascii="Arial" w:hAnsi="Arial" w:cs="Arial"/>
          <w:color w:val="auto"/>
        </w:rPr>
        <w:t>i nauczyciele mają prawo wglądu do prac ocenionych prze</w:t>
      </w:r>
      <w:r w:rsidR="004703D7">
        <w:rPr>
          <w:rFonts w:ascii="Arial" w:hAnsi="Arial" w:cs="Arial"/>
          <w:color w:val="auto"/>
        </w:rPr>
        <w:t xml:space="preserve">z komisje </w:t>
      </w:r>
      <w:r w:rsidR="005E6315" w:rsidRPr="00A460D3">
        <w:rPr>
          <w:rFonts w:ascii="Arial" w:hAnsi="Arial" w:cs="Arial"/>
          <w:color w:val="auto"/>
        </w:rPr>
        <w:t>poszczególnych etapów</w:t>
      </w:r>
      <w:r w:rsidRPr="00A460D3">
        <w:rPr>
          <w:rFonts w:ascii="Arial" w:hAnsi="Arial" w:cs="Arial"/>
          <w:color w:val="auto"/>
        </w:rPr>
        <w:t>, w terminach określonych w regul</w:t>
      </w:r>
      <w:r w:rsidR="004703D7">
        <w:rPr>
          <w:rFonts w:ascii="Arial" w:hAnsi="Arial" w:cs="Arial"/>
          <w:color w:val="auto"/>
        </w:rPr>
        <w:t>aminie Konkursu</w:t>
      </w:r>
      <w:r w:rsidRPr="00A460D3">
        <w:rPr>
          <w:rFonts w:ascii="Arial" w:hAnsi="Arial" w:cs="Arial"/>
          <w:color w:val="auto"/>
        </w:rPr>
        <w:t>. Wgląd do pracy konkursowej odbywa się  w obecności przewodniczącego komisji ko</w:t>
      </w:r>
      <w:r w:rsidR="005E6315" w:rsidRPr="00A460D3">
        <w:rPr>
          <w:rFonts w:ascii="Arial" w:hAnsi="Arial" w:cs="Arial"/>
          <w:color w:val="auto"/>
        </w:rPr>
        <w:t>nkursowej danego etapu</w:t>
      </w:r>
      <w:r w:rsidRPr="00A460D3">
        <w:rPr>
          <w:rFonts w:ascii="Arial" w:hAnsi="Arial" w:cs="Arial"/>
          <w:color w:val="auto"/>
        </w:rPr>
        <w:t xml:space="preserve"> oraz osoby wyznaczonej odpowiednio przez przewodniczącego </w:t>
      </w:r>
      <w:r w:rsidR="005E6315" w:rsidRPr="00A460D3">
        <w:rPr>
          <w:rFonts w:ascii="Arial" w:hAnsi="Arial" w:cs="Arial"/>
          <w:color w:val="auto"/>
        </w:rPr>
        <w:t xml:space="preserve">komisji. </w:t>
      </w:r>
      <w:r w:rsidR="00C51439" w:rsidRPr="00A460D3">
        <w:rPr>
          <w:rFonts w:ascii="Arial" w:hAnsi="Arial" w:cs="Arial"/>
          <w:color w:val="auto"/>
        </w:rPr>
        <w:t xml:space="preserve"> </w:t>
      </w:r>
    </w:p>
    <w:p w:rsidR="00CA0A66" w:rsidRPr="00A460D3" w:rsidRDefault="0006661C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>Z</w:t>
      </w:r>
      <w:r w:rsidR="00CA0A66" w:rsidRPr="00A460D3">
        <w:rPr>
          <w:rFonts w:ascii="Arial" w:hAnsi="Arial" w:cs="Arial"/>
          <w:color w:val="auto"/>
        </w:rPr>
        <w:t>astrzeżenie w zakres</w:t>
      </w:r>
      <w:r w:rsidRPr="00A460D3">
        <w:rPr>
          <w:rFonts w:ascii="Arial" w:hAnsi="Arial" w:cs="Arial"/>
          <w:color w:val="auto"/>
        </w:rPr>
        <w:t xml:space="preserve">ie sprawdzania i oceniania prac, a po etapie    wojewódzkim, także w zakresie oceny odpowiedzi ustnej, </w:t>
      </w:r>
      <w:r w:rsidR="00CA0A66" w:rsidRPr="00A460D3">
        <w:rPr>
          <w:rFonts w:ascii="Arial" w:hAnsi="Arial" w:cs="Arial"/>
          <w:color w:val="auto"/>
        </w:rPr>
        <w:t>może wni</w:t>
      </w:r>
      <w:r w:rsidRPr="00A460D3">
        <w:rPr>
          <w:rFonts w:ascii="Arial" w:hAnsi="Arial" w:cs="Arial"/>
          <w:color w:val="auto"/>
        </w:rPr>
        <w:t xml:space="preserve">eść pisemnie lub </w:t>
      </w:r>
      <w:r w:rsidR="00CA0A66" w:rsidRPr="00A460D3">
        <w:rPr>
          <w:rFonts w:ascii="Arial" w:hAnsi="Arial" w:cs="Arial"/>
          <w:color w:val="auto"/>
        </w:rPr>
        <w:t>elektronicznie uczeń za pośrednictwem rodziców</w:t>
      </w:r>
      <w:r w:rsidR="005E6315" w:rsidRPr="00A460D3">
        <w:rPr>
          <w:rFonts w:ascii="Arial" w:hAnsi="Arial" w:cs="Arial"/>
          <w:color w:val="auto"/>
        </w:rPr>
        <w:t xml:space="preserve"> </w:t>
      </w:r>
      <w:r w:rsidR="00CA0A66" w:rsidRPr="00A460D3">
        <w:rPr>
          <w:rFonts w:ascii="Arial" w:hAnsi="Arial" w:cs="Arial"/>
          <w:color w:val="auto"/>
        </w:rPr>
        <w:t>lub jego rodzice</w:t>
      </w:r>
      <w:r w:rsidR="005E68A6" w:rsidRPr="00A460D3">
        <w:rPr>
          <w:rFonts w:ascii="Arial" w:hAnsi="Arial" w:cs="Arial"/>
          <w:color w:val="auto"/>
        </w:rPr>
        <w:t>.</w:t>
      </w:r>
    </w:p>
    <w:p w:rsidR="00CA0A66" w:rsidRPr="00A460D3" w:rsidRDefault="00ED3B10" w:rsidP="007C231B">
      <w:pPr>
        <w:pStyle w:val="Default"/>
        <w:numPr>
          <w:ilvl w:val="1"/>
          <w:numId w:val="35"/>
        </w:numPr>
        <w:spacing w:line="276" w:lineRule="auto"/>
        <w:ind w:left="1843" w:hanging="283"/>
        <w:jc w:val="both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>po etapie</w:t>
      </w:r>
      <w:r w:rsidR="00B85A9C" w:rsidRPr="00A460D3">
        <w:rPr>
          <w:rFonts w:ascii="Arial" w:hAnsi="Arial" w:cs="Arial"/>
          <w:color w:val="auto"/>
        </w:rPr>
        <w:t xml:space="preserve"> szkolnym </w:t>
      </w:r>
      <w:r w:rsidR="00A550FE" w:rsidRPr="00A460D3">
        <w:rPr>
          <w:rFonts w:ascii="Arial" w:hAnsi="Arial" w:cs="Arial"/>
          <w:color w:val="auto"/>
        </w:rPr>
        <w:t>- do P</w:t>
      </w:r>
      <w:r w:rsidR="00CA0A66" w:rsidRPr="00A460D3">
        <w:rPr>
          <w:rFonts w:ascii="Arial" w:hAnsi="Arial" w:cs="Arial"/>
          <w:color w:val="auto"/>
        </w:rPr>
        <w:t>rzewodniczącego S</w:t>
      </w:r>
      <w:r w:rsidR="005E6315" w:rsidRPr="00A460D3">
        <w:rPr>
          <w:rFonts w:ascii="Arial" w:hAnsi="Arial" w:cs="Arial"/>
          <w:color w:val="auto"/>
        </w:rPr>
        <w:t>zkolnej Komisji Konkursowej</w:t>
      </w:r>
      <w:r w:rsidR="00A460D3" w:rsidRPr="00A460D3">
        <w:rPr>
          <w:rFonts w:ascii="Arial" w:hAnsi="Arial" w:cs="Arial"/>
          <w:color w:val="auto"/>
        </w:rPr>
        <w:t>,</w:t>
      </w:r>
      <w:r w:rsidR="00CA0A66" w:rsidRPr="00A460D3">
        <w:rPr>
          <w:rFonts w:ascii="Arial" w:hAnsi="Arial" w:cs="Arial"/>
          <w:color w:val="auto"/>
        </w:rPr>
        <w:t xml:space="preserve"> </w:t>
      </w:r>
      <w:r w:rsidR="00C51439" w:rsidRPr="00A460D3">
        <w:rPr>
          <w:rFonts w:ascii="Arial" w:hAnsi="Arial" w:cs="Arial"/>
          <w:color w:val="auto"/>
        </w:rPr>
        <w:t xml:space="preserve">   </w:t>
      </w:r>
    </w:p>
    <w:p w:rsidR="00CA0A66" w:rsidRPr="00A460D3" w:rsidRDefault="00ED3B10" w:rsidP="007C231B">
      <w:pPr>
        <w:pStyle w:val="Default"/>
        <w:numPr>
          <w:ilvl w:val="1"/>
          <w:numId w:val="35"/>
        </w:numPr>
        <w:spacing w:line="276" w:lineRule="auto"/>
        <w:ind w:left="1843" w:hanging="283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>po etapie</w:t>
      </w:r>
      <w:r w:rsidR="00A550FE" w:rsidRPr="00A460D3">
        <w:rPr>
          <w:rFonts w:ascii="Arial" w:hAnsi="Arial" w:cs="Arial"/>
          <w:color w:val="auto"/>
        </w:rPr>
        <w:t xml:space="preserve"> rejonowym - do P</w:t>
      </w:r>
      <w:r w:rsidR="00CA0A66" w:rsidRPr="00A460D3">
        <w:rPr>
          <w:rFonts w:ascii="Arial" w:hAnsi="Arial" w:cs="Arial"/>
          <w:color w:val="auto"/>
        </w:rPr>
        <w:t>rzewodniczącego R</w:t>
      </w:r>
      <w:r w:rsidR="00C51439" w:rsidRPr="00A460D3">
        <w:rPr>
          <w:rFonts w:ascii="Arial" w:hAnsi="Arial" w:cs="Arial"/>
          <w:color w:val="auto"/>
        </w:rPr>
        <w:t xml:space="preserve">ejonowej </w:t>
      </w:r>
      <w:r w:rsidR="00CA0A66" w:rsidRPr="00A460D3">
        <w:rPr>
          <w:rFonts w:ascii="Arial" w:hAnsi="Arial" w:cs="Arial"/>
          <w:color w:val="auto"/>
        </w:rPr>
        <w:t>K</w:t>
      </w:r>
      <w:r w:rsidR="0006661C" w:rsidRPr="00A460D3">
        <w:rPr>
          <w:rFonts w:ascii="Arial" w:hAnsi="Arial" w:cs="Arial"/>
          <w:color w:val="auto"/>
        </w:rPr>
        <w:t xml:space="preserve">omisji </w:t>
      </w:r>
      <w:r w:rsidR="0030265C" w:rsidRPr="00A460D3">
        <w:rPr>
          <w:rFonts w:ascii="Arial" w:hAnsi="Arial" w:cs="Arial"/>
          <w:color w:val="auto"/>
        </w:rPr>
        <w:t xml:space="preserve">  </w:t>
      </w:r>
      <w:r w:rsidR="00C51439" w:rsidRPr="00A460D3">
        <w:rPr>
          <w:rFonts w:ascii="Arial" w:hAnsi="Arial" w:cs="Arial"/>
          <w:color w:val="auto"/>
        </w:rPr>
        <w:t>Konkursowej</w:t>
      </w:r>
      <w:r w:rsidR="00A460D3" w:rsidRPr="00A460D3">
        <w:rPr>
          <w:rFonts w:ascii="Arial" w:hAnsi="Arial" w:cs="Arial"/>
          <w:color w:val="auto"/>
        </w:rPr>
        <w:t>,</w:t>
      </w:r>
      <w:r w:rsidR="00CA0A66" w:rsidRPr="00A460D3">
        <w:rPr>
          <w:rFonts w:ascii="Arial" w:hAnsi="Arial" w:cs="Arial"/>
          <w:color w:val="auto"/>
        </w:rPr>
        <w:t xml:space="preserve"> </w:t>
      </w:r>
    </w:p>
    <w:p w:rsidR="00CA0A66" w:rsidRPr="00A460D3" w:rsidRDefault="00ED3B10" w:rsidP="007C231B">
      <w:pPr>
        <w:pStyle w:val="Default"/>
        <w:numPr>
          <w:ilvl w:val="1"/>
          <w:numId w:val="35"/>
        </w:numPr>
        <w:spacing w:line="276" w:lineRule="auto"/>
        <w:ind w:left="1843" w:hanging="283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>po etapie</w:t>
      </w:r>
      <w:r w:rsidR="00E85253" w:rsidRPr="00A460D3">
        <w:rPr>
          <w:rFonts w:ascii="Arial" w:hAnsi="Arial" w:cs="Arial"/>
          <w:color w:val="auto"/>
        </w:rPr>
        <w:t xml:space="preserve"> wojewódzkim - </w:t>
      </w:r>
      <w:r w:rsidR="00A550FE" w:rsidRPr="00A460D3">
        <w:rPr>
          <w:rFonts w:ascii="Arial" w:hAnsi="Arial" w:cs="Arial"/>
          <w:color w:val="auto"/>
        </w:rPr>
        <w:t>do P</w:t>
      </w:r>
      <w:r w:rsidR="00CA0A66" w:rsidRPr="00A460D3">
        <w:rPr>
          <w:rFonts w:ascii="Arial" w:hAnsi="Arial" w:cs="Arial"/>
          <w:color w:val="auto"/>
        </w:rPr>
        <w:t>rzewodniczącego W</w:t>
      </w:r>
      <w:r w:rsidR="000A3DC0" w:rsidRPr="00A460D3">
        <w:rPr>
          <w:rFonts w:ascii="Arial" w:hAnsi="Arial" w:cs="Arial"/>
          <w:color w:val="auto"/>
        </w:rPr>
        <w:t xml:space="preserve">ojewódzkiej </w:t>
      </w:r>
      <w:r w:rsidR="00CA0A66" w:rsidRPr="00A460D3">
        <w:rPr>
          <w:rFonts w:ascii="Arial" w:hAnsi="Arial" w:cs="Arial"/>
          <w:color w:val="auto"/>
        </w:rPr>
        <w:t>K</w:t>
      </w:r>
      <w:r w:rsidR="000A3DC0" w:rsidRPr="00A460D3">
        <w:rPr>
          <w:rFonts w:ascii="Arial" w:hAnsi="Arial" w:cs="Arial"/>
          <w:color w:val="auto"/>
        </w:rPr>
        <w:t xml:space="preserve">omisji </w:t>
      </w:r>
      <w:r w:rsidR="0030265C" w:rsidRPr="00A460D3">
        <w:rPr>
          <w:rFonts w:ascii="Arial" w:hAnsi="Arial" w:cs="Arial"/>
          <w:color w:val="auto"/>
        </w:rPr>
        <w:t xml:space="preserve"> </w:t>
      </w:r>
      <w:r w:rsidR="00CA0A66" w:rsidRPr="00A460D3">
        <w:rPr>
          <w:rFonts w:ascii="Arial" w:hAnsi="Arial" w:cs="Arial"/>
          <w:color w:val="auto"/>
        </w:rPr>
        <w:t>K</w:t>
      </w:r>
      <w:r w:rsidR="000A3DC0" w:rsidRPr="00A460D3">
        <w:rPr>
          <w:rFonts w:ascii="Arial" w:hAnsi="Arial" w:cs="Arial"/>
          <w:color w:val="auto"/>
        </w:rPr>
        <w:t xml:space="preserve">onkursowej. </w:t>
      </w:r>
      <w:r w:rsidR="00CA0A66" w:rsidRPr="00A460D3">
        <w:rPr>
          <w:rFonts w:ascii="Arial" w:hAnsi="Arial" w:cs="Arial"/>
          <w:color w:val="auto"/>
        </w:rPr>
        <w:t xml:space="preserve"> </w:t>
      </w:r>
    </w:p>
    <w:p w:rsidR="0006661C" w:rsidRPr="00A460D3" w:rsidRDefault="0006661C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>Po wniesieniu zastrzeżenia</w:t>
      </w:r>
      <w:r w:rsidR="006453B0" w:rsidRPr="00A460D3">
        <w:rPr>
          <w:rFonts w:ascii="Arial" w:hAnsi="Arial" w:cs="Arial"/>
          <w:color w:val="auto"/>
        </w:rPr>
        <w:t>,  komisje konkursowe</w:t>
      </w:r>
      <w:r w:rsidR="00C51439" w:rsidRPr="00A460D3">
        <w:rPr>
          <w:rFonts w:ascii="Arial" w:hAnsi="Arial" w:cs="Arial"/>
          <w:color w:val="auto"/>
        </w:rPr>
        <w:t xml:space="preserve">  </w:t>
      </w:r>
      <w:r w:rsidR="006453B0" w:rsidRPr="00A460D3">
        <w:rPr>
          <w:rFonts w:ascii="Arial" w:hAnsi="Arial" w:cs="Arial"/>
          <w:color w:val="auto"/>
        </w:rPr>
        <w:t xml:space="preserve">właściwych etapów </w:t>
      </w:r>
      <w:r w:rsidR="00C51439" w:rsidRPr="00A460D3">
        <w:rPr>
          <w:rFonts w:ascii="Arial" w:hAnsi="Arial" w:cs="Arial"/>
          <w:color w:val="auto"/>
        </w:rPr>
        <w:t xml:space="preserve">weryfikują pracę ucznia lub treść </w:t>
      </w:r>
      <w:r w:rsidR="000A3DC0" w:rsidRPr="00A460D3">
        <w:rPr>
          <w:rFonts w:ascii="Arial" w:hAnsi="Arial" w:cs="Arial"/>
          <w:color w:val="auto"/>
        </w:rPr>
        <w:t xml:space="preserve">udzielonej odpowiedzi w części, której dotyczą zastrzeżenia. </w:t>
      </w:r>
      <w:r w:rsidRPr="00A460D3">
        <w:rPr>
          <w:rFonts w:ascii="Arial" w:hAnsi="Arial" w:cs="Arial"/>
          <w:color w:val="auto"/>
        </w:rPr>
        <w:t xml:space="preserve"> </w:t>
      </w:r>
    </w:p>
    <w:p w:rsidR="00CA0A66" w:rsidRPr="00A460D3" w:rsidRDefault="0006661C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>K</w:t>
      </w:r>
      <w:r w:rsidR="000A3DC0" w:rsidRPr="00A460D3">
        <w:rPr>
          <w:rFonts w:ascii="Arial" w:hAnsi="Arial" w:cs="Arial"/>
          <w:color w:val="auto"/>
        </w:rPr>
        <w:t xml:space="preserve">omisja </w:t>
      </w:r>
      <w:r w:rsidR="005E68A6" w:rsidRPr="00A460D3">
        <w:rPr>
          <w:rFonts w:ascii="Arial" w:hAnsi="Arial" w:cs="Arial"/>
          <w:color w:val="auto"/>
        </w:rPr>
        <w:t xml:space="preserve"> </w:t>
      </w:r>
      <w:r w:rsidR="000A3DC0" w:rsidRPr="00A460D3">
        <w:rPr>
          <w:rFonts w:ascii="Arial" w:hAnsi="Arial" w:cs="Arial"/>
          <w:color w:val="auto"/>
        </w:rPr>
        <w:t xml:space="preserve">etapu </w:t>
      </w:r>
      <w:r w:rsidR="005E68A6" w:rsidRPr="00A460D3">
        <w:rPr>
          <w:rFonts w:ascii="Arial" w:hAnsi="Arial" w:cs="Arial"/>
          <w:color w:val="auto"/>
        </w:rPr>
        <w:t xml:space="preserve"> szkolnego </w:t>
      </w:r>
      <w:r w:rsidR="000A3DC0" w:rsidRPr="00A460D3">
        <w:rPr>
          <w:rFonts w:ascii="Arial" w:hAnsi="Arial" w:cs="Arial"/>
          <w:color w:val="auto"/>
        </w:rPr>
        <w:t xml:space="preserve">sporządza protokół </w:t>
      </w:r>
      <w:r w:rsidR="005E68A6" w:rsidRPr="00A460D3">
        <w:rPr>
          <w:rFonts w:ascii="Arial" w:hAnsi="Arial" w:cs="Arial"/>
          <w:color w:val="auto"/>
        </w:rPr>
        <w:t xml:space="preserve"> z odwołania. W razie  braku </w:t>
      </w:r>
      <w:r w:rsidR="0030265C" w:rsidRPr="00A460D3">
        <w:rPr>
          <w:rFonts w:ascii="Arial" w:hAnsi="Arial" w:cs="Arial"/>
          <w:color w:val="auto"/>
        </w:rPr>
        <w:t xml:space="preserve"> </w:t>
      </w:r>
      <w:r w:rsidR="005E68A6" w:rsidRPr="00A460D3">
        <w:rPr>
          <w:rFonts w:ascii="Arial" w:hAnsi="Arial" w:cs="Arial"/>
          <w:color w:val="auto"/>
        </w:rPr>
        <w:t xml:space="preserve">uwzględnienia odwołania przekazuje odwołanie Rejonowej </w:t>
      </w:r>
      <w:r w:rsidR="0030265C" w:rsidRPr="00A460D3">
        <w:rPr>
          <w:rFonts w:ascii="Arial" w:hAnsi="Arial" w:cs="Arial"/>
          <w:color w:val="auto"/>
        </w:rPr>
        <w:t>Komisji K</w:t>
      </w:r>
      <w:r w:rsidR="005E68A6" w:rsidRPr="00A460D3">
        <w:rPr>
          <w:rFonts w:ascii="Arial" w:hAnsi="Arial" w:cs="Arial"/>
          <w:color w:val="auto"/>
        </w:rPr>
        <w:t xml:space="preserve">onkursowej. </w:t>
      </w:r>
    </w:p>
    <w:p w:rsidR="005E68A6" w:rsidRPr="00A460D3" w:rsidRDefault="005E68A6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lastRenderedPageBreak/>
        <w:t xml:space="preserve">Komisja  etapu rejonowego sporządza protokół z odwołania. W razie  braku </w:t>
      </w:r>
      <w:r w:rsidR="0030265C" w:rsidRPr="00A460D3">
        <w:rPr>
          <w:rFonts w:ascii="Arial" w:hAnsi="Arial" w:cs="Arial"/>
          <w:color w:val="auto"/>
        </w:rPr>
        <w:t xml:space="preserve"> </w:t>
      </w:r>
      <w:r w:rsidR="00BC63F8">
        <w:rPr>
          <w:rFonts w:ascii="Arial" w:hAnsi="Arial" w:cs="Arial"/>
          <w:color w:val="auto"/>
        </w:rPr>
        <w:t xml:space="preserve">  </w:t>
      </w:r>
      <w:r w:rsidRPr="00A460D3">
        <w:rPr>
          <w:rFonts w:ascii="Arial" w:hAnsi="Arial" w:cs="Arial"/>
          <w:color w:val="auto"/>
        </w:rPr>
        <w:t>uwzględnienia odwołania prze</w:t>
      </w:r>
      <w:r w:rsidR="0030265C" w:rsidRPr="00A460D3">
        <w:rPr>
          <w:rFonts w:ascii="Arial" w:hAnsi="Arial" w:cs="Arial"/>
          <w:color w:val="auto"/>
        </w:rPr>
        <w:t>kazuje odwołanie  Wojewódzkiej Komisji  K</w:t>
      </w:r>
      <w:r w:rsidRPr="00A460D3">
        <w:rPr>
          <w:rFonts w:ascii="Arial" w:hAnsi="Arial" w:cs="Arial"/>
          <w:color w:val="auto"/>
        </w:rPr>
        <w:t xml:space="preserve">onkursowej. </w:t>
      </w:r>
    </w:p>
    <w:p w:rsidR="005E68A6" w:rsidRDefault="005E68A6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 xml:space="preserve">Komisja etapu wojewódzkiego  sporządza protokół z odwołania. </w:t>
      </w:r>
    </w:p>
    <w:p w:rsidR="00BC63F8" w:rsidRPr="00A460D3" w:rsidRDefault="00BC63F8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</w:t>
      </w:r>
      <w:r w:rsidRPr="00A460D3">
        <w:rPr>
          <w:rFonts w:ascii="Arial" w:hAnsi="Arial" w:cs="Arial"/>
          <w:color w:val="auto"/>
        </w:rPr>
        <w:t xml:space="preserve">omisja etapu wojewódzkiego przy braku uwzględnienia odwołania, przekazuje odwołanie  Wojewódzkiemu koordynatorowi  konkursów interdyscyplinarnych i  tematycznych. </w:t>
      </w:r>
    </w:p>
    <w:p w:rsidR="00CA0A66" w:rsidRPr="00A460D3" w:rsidRDefault="00CA0A66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color w:val="auto"/>
        </w:rPr>
      </w:pPr>
      <w:r w:rsidRPr="00A460D3">
        <w:rPr>
          <w:rFonts w:ascii="Arial" w:hAnsi="Arial" w:cs="Arial"/>
          <w:color w:val="auto"/>
        </w:rPr>
        <w:t xml:space="preserve">Zastrzeżenia mogą być wniesione w terminie 3 dni roboczych, licząc od </w:t>
      </w:r>
      <w:r w:rsidR="00BC63F8">
        <w:rPr>
          <w:rFonts w:ascii="Arial" w:hAnsi="Arial" w:cs="Arial"/>
          <w:color w:val="auto"/>
        </w:rPr>
        <w:t xml:space="preserve">  </w:t>
      </w:r>
      <w:r w:rsidRPr="00A460D3">
        <w:rPr>
          <w:rFonts w:ascii="Arial" w:hAnsi="Arial" w:cs="Arial"/>
          <w:color w:val="auto"/>
        </w:rPr>
        <w:t>następnego dnia, od ogłoszenia wyników po poszczególnych stopniach konkursów.</w:t>
      </w:r>
    </w:p>
    <w:p w:rsidR="003F0E62" w:rsidRPr="00DF14B8" w:rsidRDefault="00CA0A66" w:rsidP="007C231B">
      <w:pPr>
        <w:pStyle w:val="Default"/>
        <w:numPr>
          <w:ilvl w:val="0"/>
          <w:numId w:val="33"/>
        </w:numPr>
        <w:spacing w:line="276" w:lineRule="auto"/>
        <w:ind w:left="1276" w:hanging="425"/>
        <w:contextualSpacing/>
        <w:jc w:val="both"/>
        <w:rPr>
          <w:rFonts w:ascii="Arial" w:hAnsi="Arial" w:cs="Arial"/>
          <w:b/>
        </w:rPr>
      </w:pPr>
      <w:r w:rsidRPr="00FB5A67">
        <w:rPr>
          <w:rFonts w:ascii="Arial" w:hAnsi="Arial" w:cs="Arial"/>
          <w:color w:val="auto"/>
        </w:rPr>
        <w:t>Zastrzeżenia winny być rozpatrzone w termi</w:t>
      </w:r>
      <w:r w:rsidR="0030265C" w:rsidRPr="00FB5A67">
        <w:rPr>
          <w:rFonts w:ascii="Arial" w:hAnsi="Arial" w:cs="Arial"/>
          <w:color w:val="auto"/>
        </w:rPr>
        <w:t xml:space="preserve">nie 10 dni roboczych, licząc od </w:t>
      </w:r>
      <w:r w:rsidRPr="00FB5A67">
        <w:rPr>
          <w:rFonts w:ascii="Arial" w:hAnsi="Arial" w:cs="Arial"/>
          <w:color w:val="auto"/>
        </w:rPr>
        <w:t>dnia</w:t>
      </w:r>
      <w:r w:rsidRPr="00DF14B8">
        <w:rPr>
          <w:rFonts w:ascii="Arial" w:hAnsi="Arial" w:cs="Arial"/>
          <w:color w:val="auto"/>
        </w:rPr>
        <w:t xml:space="preserve"> ich wniesienia.</w:t>
      </w:r>
      <w:r w:rsidR="007F179C" w:rsidRPr="00DF14B8">
        <w:rPr>
          <w:rFonts w:ascii="Arial" w:hAnsi="Arial" w:cs="Arial"/>
          <w:b/>
        </w:rPr>
        <w:t xml:space="preserve">                                                           </w:t>
      </w:r>
    </w:p>
    <w:p w:rsidR="003F0E62" w:rsidRDefault="003F0E62" w:rsidP="007C231B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CA0A66" w:rsidRDefault="00CA0A66" w:rsidP="007C231B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XII</w:t>
      </w:r>
    </w:p>
    <w:p w:rsidR="00CA0A66" w:rsidRPr="00B01116" w:rsidRDefault="00CA0A66" w:rsidP="007C231B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06661C" w:rsidRDefault="0006661C" w:rsidP="007C231B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bCs/>
          <w:color w:val="000000"/>
          <w:sz w:val="24"/>
          <w:szCs w:val="24"/>
        </w:rPr>
        <w:t>Informacje uzupełniające.</w:t>
      </w:r>
    </w:p>
    <w:p w:rsidR="00367001" w:rsidRPr="00367001" w:rsidRDefault="00367001" w:rsidP="007C231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B295B" w:rsidRDefault="00367001" w:rsidP="007C231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8557CE" w:rsidRPr="008557CE">
        <w:rPr>
          <w:rFonts w:ascii="Arial" w:eastAsia="Calibri" w:hAnsi="Arial" w:cs="Arial"/>
          <w:color w:val="000000"/>
          <w:sz w:val="24"/>
          <w:szCs w:val="24"/>
        </w:rPr>
        <w:t xml:space="preserve">ucznia,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onkursu, oznacza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rezygnację z udziału w konkursie. </w:t>
      </w:r>
    </w:p>
    <w:p w:rsidR="00367001" w:rsidRPr="008557CE" w:rsidRDefault="00367001" w:rsidP="007C231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Każdy uczestnik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>po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winien mieć przy sobie ważną legitymację szkolną.</w:t>
      </w:r>
    </w:p>
    <w:p w:rsidR="00367001" w:rsidRPr="008557CE" w:rsidRDefault="00367001" w:rsidP="007C231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/>
        <w:ind w:left="1276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Sprawy, które nie są objęte regulaminem rozstrzyga prz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ewodniczący właściwej Szkolnej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/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Rejonowej /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Wojewódzkiej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/ Komisji Konkursowej.</w:t>
      </w:r>
    </w:p>
    <w:p w:rsidR="00AB295B" w:rsidRDefault="00AB295B" w:rsidP="007C231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aureaci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inaliści i etapu wojewódzkieg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</w:p>
    <w:p w:rsidR="007C6429" w:rsidRPr="008557CE" w:rsidRDefault="00367001" w:rsidP="007C231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ją stosowne zaświadczenia</w:t>
      </w:r>
      <w:r w:rsidR="007C5A08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:rsidR="00CB1EAD" w:rsidRDefault="00CB1EAD" w:rsidP="007C231B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4E5B" w:rsidRDefault="009B4E5B" w:rsidP="007C231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C231B" w:rsidRDefault="007C231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7C231B" w:rsidSect="007C231B">
      <w:footerReference w:type="even" r:id="rId9"/>
      <w:footerReference w:type="default" r:id="rId10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93" w:rsidRDefault="00932793" w:rsidP="00367001">
      <w:pPr>
        <w:spacing w:after="0" w:line="240" w:lineRule="auto"/>
      </w:pPr>
      <w:r>
        <w:separator/>
      </w:r>
    </w:p>
  </w:endnote>
  <w:endnote w:type="continuationSeparator" w:id="0">
    <w:p w:rsidR="00932793" w:rsidRDefault="00932793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3945F7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F84F78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4E0028" w:rsidRDefault="004E0028" w:rsidP="004E002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93" w:rsidRDefault="00932793" w:rsidP="00367001">
      <w:pPr>
        <w:spacing w:after="0" w:line="240" w:lineRule="auto"/>
      </w:pPr>
      <w:r>
        <w:separator/>
      </w:r>
    </w:p>
  </w:footnote>
  <w:footnote w:type="continuationSeparator" w:id="0">
    <w:p w:rsidR="00932793" w:rsidRDefault="00932793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A72"/>
    <w:multiLevelType w:val="hybridMultilevel"/>
    <w:tmpl w:val="08D418EE"/>
    <w:lvl w:ilvl="0" w:tplc="BB30907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E79"/>
    <w:multiLevelType w:val="hybridMultilevel"/>
    <w:tmpl w:val="317E06C2"/>
    <w:lvl w:ilvl="0" w:tplc="8B9A33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543D83"/>
    <w:multiLevelType w:val="hybridMultilevel"/>
    <w:tmpl w:val="1C6810C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16F30A48"/>
    <w:multiLevelType w:val="hybridMultilevel"/>
    <w:tmpl w:val="566E1DCC"/>
    <w:lvl w:ilvl="0" w:tplc="0415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7827EBE"/>
    <w:multiLevelType w:val="hybridMultilevel"/>
    <w:tmpl w:val="222A1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9C0B38"/>
    <w:multiLevelType w:val="hybridMultilevel"/>
    <w:tmpl w:val="C4D49C78"/>
    <w:lvl w:ilvl="0" w:tplc="F010606E">
      <w:start w:val="26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0" w:hanging="360"/>
      </w:pPr>
    </w:lvl>
    <w:lvl w:ilvl="2" w:tplc="0415001B" w:tentative="1">
      <w:start w:val="1"/>
      <w:numFmt w:val="lowerRoman"/>
      <w:lvlText w:val="%3."/>
      <w:lvlJc w:val="right"/>
      <w:pPr>
        <w:ind w:left="4950" w:hanging="180"/>
      </w:pPr>
    </w:lvl>
    <w:lvl w:ilvl="3" w:tplc="0415000F" w:tentative="1">
      <w:start w:val="1"/>
      <w:numFmt w:val="decimal"/>
      <w:lvlText w:val="%4."/>
      <w:lvlJc w:val="left"/>
      <w:pPr>
        <w:ind w:left="5670" w:hanging="360"/>
      </w:pPr>
    </w:lvl>
    <w:lvl w:ilvl="4" w:tplc="04150019" w:tentative="1">
      <w:start w:val="1"/>
      <w:numFmt w:val="lowerLetter"/>
      <w:lvlText w:val="%5."/>
      <w:lvlJc w:val="left"/>
      <w:pPr>
        <w:ind w:left="6390" w:hanging="360"/>
      </w:pPr>
    </w:lvl>
    <w:lvl w:ilvl="5" w:tplc="0415001B" w:tentative="1">
      <w:start w:val="1"/>
      <w:numFmt w:val="lowerRoman"/>
      <w:lvlText w:val="%6."/>
      <w:lvlJc w:val="right"/>
      <w:pPr>
        <w:ind w:left="7110" w:hanging="180"/>
      </w:pPr>
    </w:lvl>
    <w:lvl w:ilvl="6" w:tplc="0415000F" w:tentative="1">
      <w:start w:val="1"/>
      <w:numFmt w:val="decimal"/>
      <w:lvlText w:val="%7."/>
      <w:lvlJc w:val="left"/>
      <w:pPr>
        <w:ind w:left="7830" w:hanging="360"/>
      </w:pPr>
    </w:lvl>
    <w:lvl w:ilvl="7" w:tplc="04150019" w:tentative="1">
      <w:start w:val="1"/>
      <w:numFmt w:val="lowerLetter"/>
      <w:lvlText w:val="%8."/>
      <w:lvlJc w:val="left"/>
      <w:pPr>
        <w:ind w:left="8550" w:hanging="360"/>
      </w:pPr>
    </w:lvl>
    <w:lvl w:ilvl="8" w:tplc="0415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>
    <w:nsid w:val="287261D6"/>
    <w:multiLevelType w:val="hybridMultilevel"/>
    <w:tmpl w:val="21786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9">
    <w:nsid w:val="322C0183"/>
    <w:multiLevelType w:val="hybridMultilevel"/>
    <w:tmpl w:val="61F2FB28"/>
    <w:lvl w:ilvl="0" w:tplc="7FF420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E42892"/>
    <w:multiLevelType w:val="hybridMultilevel"/>
    <w:tmpl w:val="0A84DA3E"/>
    <w:lvl w:ilvl="0" w:tplc="DE2A9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B1438"/>
    <w:multiLevelType w:val="hybridMultilevel"/>
    <w:tmpl w:val="F2402132"/>
    <w:lvl w:ilvl="0" w:tplc="04150017">
      <w:start w:val="1"/>
      <w:numFmt w:val="lowerLetter"/>
      <w:lvlText w:val="%1)"/>
      <w:lvlJc w:val="left"/>
      <w:pPr>
        <w:ind w:left="2636" w:hanging="360"/>
      </w:pPr>
    </w:lvl>
    <w:lvl w:ilvl="1" w:tplc="04150019">
      <w:start w:val="1"/>
      <w:numFmt w:val="lowerLetter"/>
      <w:lvlText w:val="%2."/>
      <w:lvlJc w:val="left"/>
      <w:pPr>
        <w:ind w:left="3702" w:hanging="360"/>
      </w:pPr>
    </w:lvl>
    <w:lvl w:ilvl="2" w:tplc="0415001B">
      <w:start w:val="1"/>
      <w:numFmt w:val="lowerRoman"/>
      <w:lvlText w:val="%3."/>
      <w:lvlJc w:val="right"/>
      <w:pPr>
        <w:ind w:left="4422" w:hanging="180"/>
      </w:pPr>
    </w:lvl>
    <w:lvl w:ilvl="3" w:tplc="FDBE303E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729AD"/>
    <w:multiLevelType w:val="hybridMultilevel"/>
    <w:tmpl w:val="E9FCFD28"/>
    <w:lvl w:ilvl="0" w:tplc="6E4A8EF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9C11E2"/>
    <w:multiLevelType w:val="hybridMultilevel"/>
    <w:tmpl w:val="9208B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1958FC"/>
    <w:multiLevelType w:val="hybridMultilevel"/>
    <w:tmpl w:val="E0CA2452"/>
    <w:lvl w:ilvl="0" w:tplc="BA2A5A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511565"/>
    <w:multiLevelType w:val="hybridMultilevel"/>
    <w:tmpl w:val="3646672A"/>
    <w:lvl w:ilvl="0" w:tplc="6AE2FC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F8F0F00"/>
    <w:multiLevelType w:val="hybridMultilevel"/>
    <w:tmpl w:val="FC586E90"/>
    <w:lvl w:ilvl="0" w:tplc="F53A437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AB4843"/>
    <w:multiLevelType w:val="hybridMultilevel"/>
    <w:tmpl w:val="FB048C5A"/>
    <w:lvl w:ilvl="0" w:tplc="F53A43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3786"/>
    <w:multiLevelType w:val="hybridMultilevel"/>
    <w:tmpl w:val="955207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6F86D66"/>
    <w:multiLevelType w:val="hybridMultilevel"/>
    <w:tmpl w:val="821CC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811C8"/>
    <w:multiLevelType w:val="hybridMultilevel"/>
    <w:tmpl w:val="C568DC06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562B6A64"/>
    <w:multiLevelType w:val="hybridMultilevel"/>
    <w:tmpl w:val="8318D6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A37446D"/>
    <w:multiLevelType w:val="hybridMultilevel"/>
    <w:tmpl w:val="A07C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90DE5"/>
    <w:multiLevelType w:val="hybridMultilevel"/>
    <w:tmpl w:val="BA388284"/>
    <w:lvl w:ilvl="0" w:tplc="A24834F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A45F4"/>
    <w:multiLevelType w:val="hybridMultilevel"/>
    <w:tmpl w:val="EA88EE3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7C6718F"/>
    <w:multiLevelType w:val="hybridMultilevel"/>
    <w:tmpl w:val="C958C25C"/>
    <w:lvl w:ilvl="0" w:tplc="CFDCCA8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ACD051A"/>
    <w:multiLevelType w:val="hybridMultilevel"/>
    <w:tmpl w:val="AB6A9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76F9C"/>
    <w:multiLevelType w:val="hybridMultilevel"/>
    <w:tmpl w:val="143CC1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4F52870"/>
    <w:multiLevelType w:val="hybridMultilevel"/>
    <w:tmpl w:val="0600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C932A">
      <w:start w:val="1"/>
      <w:numFmt w:val="decimal"/>
      <w:lvlText w:val="%2."/>
      <w:lvlJc w:val="left"/>
      <w:pPr>
        <w:ind w:left="928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172A0"/>
    <w:multiLevelType w:val="hybridMultilevel"/>
    <w:tmpl w:val="6C988F40"/>
    <w:lvl w:ilvl="0" w:tplc="1A24618A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3">
    <w:nsid w:val="777A4AC0"/>
    <w:multiLevelType w:val="hybridMultilevel"/>
    <w:tmpl w:val="B95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C72DD"/>
    <w:multiLevelType w:val="hybridMultilevel"/>
    <w:tmpl w:val="77C420BE"/>
    <w:lvl w:ilvl="0" w:tplc="7B3C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F6D24"/>
    <w:multiLevelType w:val="hybridMultilevel"/>
    <w:tmpl w:val="B5FA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755FB"/>
    <w:multiLevelType w:val="hybridMultilevel"/>
    <w:tmpl w:val="81586C9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34"/>
  </w:num>
  <w:num w:numId="3">
    <w:abstractNumId w:val="14"/>
  </w:num>
  <w:num w:numId="4">
    <w:abstractNumId w:val="16"/>
  </w:num>
  <w:num w:numId="5">
    <w:abstractNumId w:val="7"/>
  </w:num>
  <w:num w:numId="6">
    <w:abstractNumId w:val="28"/>
  </w:num>
  <w:num w:numId="7">
    <w:abstractNumId w:val="18"/>
  </w:num>
  <w:num w:numId="8">
    <w:abstractNumId w:val="3"/>
  </w:num>
  <w:num w:numId="9">
    <w:abstractNumId w:val="2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8"/>
  </w:num>
  <w:num w:numId="15">
    <w:abstractNumId w:val="12"/>
  </w:num>
  <w:num w:numId="16">
    <w:abstractNumId w:val="11"/>
  </w:num>
  <w:num w:numId="17">
    <w:abstractNumId w:val="31"/>
  </w:num>
  <w:num w:numId="18">
    <w:abstractNumId w:val="22"/>
  </w:num>
  <w:num w:numId="19">
    <w:abstractNumId w:val="1"/>
  </w:num>
  <w:num w:numId="20">
    <w:abstractNumId w:val="15"/>
  </w:num>
  <w:num w:numId="21">
    <w:abstractNumId w:val="9"/>
  </w:num>
  <w:num w:numId="22">
    <w:abstractNumId w:val="35"/>
  </w:num>
  <w:num w:numId="23">
    <w:abstractNumId w:val="32"/>
  </w:num>
  <w:num w:numId="24">
    <w:abstractNumId w:val="10"/>
  </w:num>
  <w:num w:numId="25">
    <w:abstractNumId w:val="6"/>
  </w:num>
  <w:num w:numId="26">
    <w:abstractNumId w:val="0"/>
  </w:num>
  <w:num w:numId="27">
    <w:abstractNumId w:val="21"/>
  </w:num>
  <w:num w:numId="28">
    <w:abstractNumId w:val="27"/>
  </w:num>
  <w:num w:numId="29">
    <w:abstractNumId w:val="30"/>
  </w:num>
  <w:num w:numId="30">
    <w:abstractNumId w:val="29"/>
  </w:num>
  <w:num w:numId="31">
    <w:abstractNumId w:val="4"/>
  </w:num>
  <w:num w:numId="32">
    <w:abstractNumId w:val="24"/>
  </w:num>
  <w:num w:numId="33">
    <w:abstractNumId w:val="25"/>
  </w:num>
  <w:num w:numId="34">
    <w:abstractNumId w:val="33"/>
  </w:num>
  <w:num w:numId="35">
    <w:abstractNumId w:val="17"/>
  </w:num>
  <w:num w:numId="36">
    <w:abstractNumId w:val="2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358C"/>
    <w:rsid w:val="0003771F"/>
    <w:rsid w:val="00052DE0"/>
    <w:rsid w:val="000615F1"/>
    <w:rsid w:val="0006661C"/>
    <w:rsid w:val="00067CBA"/>
    <w:rsid w:val="000739A0"/>
    <w:rsid w:val="00075F37"/>
    <w:rsid w:val="00080FDC"/>
    <w:rsid w:val="000A3DC0"/>
    <w:rsid w:val="000B1FA9"/>
    <w:rsid w:val="000B75C9"/>
    <w:rsid w:val="000D10A2"/>
    <w:rsid w:val="000D5815"/>
    <w:rsid w:val="000E4A48"/>
    <w:rsid w:val="000F3364"/>
    <w:rsid w:val="000F3372"/>
    <w:rsid w:val="000F5341"/>
    <w:rsid w:val="000F7324"/>
    <w:rsid w:val="00125E8E"/>
    <w:rsid w:val="001262D3"/>
    <w:rsid w:val="001265F3"/>
    <w:rsid w:val="00126866"/>
    <w:rsid w:val="00127FDC"/>
    <w:rsid w:val="00132077"/>
    <w:rsid w:val="00135330"/>
    <w:rsid w:val="001358CB"/>
    <w:rsid w:val="00136759"/>
    <w:rsid w:val="00150F7C"/>
    <w:rsid w:val="00151A2E"/>
    <w:rsid w:val="00181B92"/>
    <w:rsid w:val="00193D02"/>
    <w:rsid w:val="001976E5"/>
    <w:rsid w:val="001A1C75"/>
    <w:rsid w:val="001D1C3A"/>
    <w:rsid w:val="001D3EB3"/>
    <w:rsid w:val="001E3821"/>
    <w:rsid w:val="00210D40"/>
    <w:rsid w:val="00211E74"/>
    <w:rsid w:val="00212DAC"/>
    <w:rsid w:val="002153F2"/>
    <w:rsid w:val="0022761C"/>
    <w:rsid w:val="00227B71"/>
    <w:rsid w:val="0023524C"/>
    <w:rsid w:val="00250455"/>
    <w:rsid w:val="00254235"/>
    <w:rsid w:val="00255C62"/>
    <w:rsid w:val="00274A72"/>
    <w:rsid w:val="002A3DB6"/>
    <w:rsid w:val="002B0801"/>
    <w:rsid w:val="002C4DAD"/>
    <w:rsid w:val="002C7059"/>
    <w:rsid w:val="002E1A25"/>
    <w:rsid w:val="002F2EC4"/>
    <w:rsid w:val="0030265C"/>
    <w:rsid w:val="00302A43"/>
    <w:rsid w:val="003537E6"/>
    <w:rsid w:val="003600B8"/>
    <w:rsid w:val="00366A85"/>
    <w:rsid w:val="00367001"/>
    <w:rsid w:val="00367107"/>
    <w:rsid w:val="00375D60"/>
    <w:rsid w:val="00381901"/>
    <w:rsid w:val="00381929"/>
    <w:rsid w:val="003945F7"/>
    <w:rsid w:val="003962B9"/>
    <w:rsid w:val="003A33B1"/>
    <w:rsid w:val="003A4864"/>
    <w:rsid w:val="003A5CC7"/>
    <w:rsid w:val="003B5BDF"/>
    <w:rsid w:val="003D039D"/>
    <w:rsid w:val="003D610A"/>
    <w:rsid w:val="003E4E3C"/>
    <w:rsid w:val="003F0E62"/>
    <w:rsid w:val="003F2947"/>
    <w:rsid w:val="003F7E00"/>
    <w:rsid w:val="00405F11"/>
    <w:rsid w:val="00420CA8"/>
    <w:rsid w:val="004210EF"/>
    <w:rsid w:val="0042427D"/>
    <w:rsid w:val="00424FDE"/>
    <w:rsid w:val="00427EB8"/>
    <w:rsid w:val="00430EB9"/>
    <w:rsid w:val="0044023E"/>
    <w:rsid w:val="0044255B"/>
    <w:rsid w:val="00445E66"/>
    <w:rsid w:val="0044609E"/>
    <w:rsid w:val="00453027"/>
    <w:rsid w:val="00454342"/>
    <w:rsid w:val="004703D7"/>
    <w:rsid w:val="00473130"/>
    <w:rsid w:val="00476BB6"/>
    <w:rsid w:val="004949B4"/>
    <w:rsid w:val="004B120D"/>
    <w:rsid w:val="004B22CB"/>
    <w:rsid w:val="004C1DA5"/>
    <w:rsid w:val="004C4B1E"/>
    <w:rsid w:val="004C7B5E"/>
    <w:rsid w:val="004D4B5A"/>
    <w:rsid w:val="004E0028"/>
    <w:rsid w:val="004E2D64"/>
    <w:rsid w:val="004E6DCB"/>
    <w:rsid w:val="004F5114"/>
    <w:rsid w:val="00515CCB"/>
    <w:rsid w:val="00520638"/>
    <w:rsid w:val="00521460"/>
    <w:rsid w:val="00530EEB"/>
    <w:rsid w:val="0053620D"/>
    <w:rsid w:val="00547983"/>
    <w:rsid w:val="00547E65"/>
    <w:rsid w:val="005608C1"/>
    <w:rsid w:val="00571269"/>
    <w:rsid w:val="00573F92"/>
    <w:rsid w:val="00580044"/>
    <w:rsid w:val="005835A2"/>
    <w:rsid w:val="005848D8"/>
    <w:rsid w:val="00584E89"/>
    <w:rsid w:val="005874C1"/>
    <w:rsid w:val="005927FF"/>
    <w:rsid w:val="00596522"/>
    <w:rsid w:val="00597E27"/>
    <w:rsid w:val="005B1684"/>
    <w:rsid w:val="005D3B4A"/>
    <w:rsid w:val="005D4BD8"/>
    <w:rsid w:val="005E3B53"/>
    <w:rsid w:val="005E5F80"/>
    <w:rsid w:val="005E6315"/>
    <w:rsid w:val="005E65B2"/>
    <w:rsid w:val="005E68A6"/>
    <w:rsid w:val="005E7F70"/>
    <w:rsid w:val="005F01EA"/>
    <w:rsid w:val="005F3D15"/>
    <w:rsid w:val="00600CD0"/>
    <w:rsid w:val="00605829"/>
    <w:rsid w:val="006118DA"/>
    <w:rsid w:val="00632CE8"/>
    <w:rsid w:val="006453B0"/>
    <w:rsid w:val="0066099C"/>
    <w:rsid w:val="00666809"/>
    <w:rsid w:val="006701AB"/>
    <w:rsid w:val="00672318"/>
    <w:rsid w:val="00672C2D"/>
    <w:rsid w:val="006830A7"/>
    <w:rsid w:val="006910E0"/>
    <w:rsid w:val="0069737D"/>
    <w:rsid w:val="006B7798"/>
    <w:rsid w:val="006D37E7"/>
    <w:rsid w:val="006D465B"/>
    <w:rsid w:val="00706E2D"/>
    <w:rsid w:val="007169FA"/>
    <w:rsid w:val="00743D4C"/>
    <w:rsid w:val="00746454"/>
    <w:rsid w:val="00776445"/>
    <w:rsid w:val="0077671D"/>
    <w:rsid w:val="007B1644"/>
    <w:rsid w:val="007B2238"/>
    <w:rsid w:val="007B32DD"/>
    <w:rsid w:val="007C231B"/>
    <w:rsid w:val="007C5A08"/>
    <w:rsid w:val="007C6429"/>
    <w:rsid w:val="007D2336"/>
    <w:rsid w:val="007E4B2C"/>
    <w:rsid w:val="007F179C"/>
    <w:rsid w:val="007F5D92"/>
    <w:rsid w:val="007F7417"/>
    <w:rsid w:val="0080081C"/>
    <w:rsid w:val="00824EBB"/>
    <w:rsid w:val="008557CE"/>
    <w:rsid w:val="008705A3"/>
    <w:rsid w:val="008834D4"/>
    <w:rsid w:val="00884854"/>
    <w:rsid w:val="0089191C"/>
    <w:rsid w:val="008A6295"/>
    <w:rsid w:val="008C21F2"/>
    <w:rsid w:val="008D0D05"/>
    <w:rsid w:val="008D12AF"/>
    <w:rsid w:val="008D1C3F"/>
    <w:rsid w:val="008D5BA7"/>
    <w:rsid w:val="008E01A1"/>
    <w:rsid w:val="008E13C2"/>
    <w:rsid w:val="008E6C79"/>
    <w:rsid w:val="009102EF"/>
    <w:rsid w:val="009259B8"/>
    <w:rsid w:val="00930CAC"/>
    <w:rsid w:val="009322C8"/>
    <w:rsid w:val="00932793"/>
    <w:rsid w:val="00935EA7"/>
    <w:rsid w:val="00937BDD"/>
    <w:rsid w:val="0094112F"/>
    <w:rsid w:val="0094625B"/>
    <w:rsid w:val="00954ECC"/>
    <w:rsid w:val="00955448"/>
    <w:rsid w:val="0096685E"/>
    <w:rsid w:val="0099358C"/>
    <w:rsid w:val="009A6C29"/>
    <w:rsid w:val="009B0FAD"/>
    <w:rsid w:val="009B11C7"/>
    <w:rsid w:val="009B2C8C"/>
    <w:rsid w:val="009B4E5B"/>
    <w:rsid w:val="009B61F6"/>
    <w:rsid w:val="009B693E"/>
    <w:rsid w:val="009C236A"/>
    <w:rsid w:val="009C55F7"/>
    <w:rsid w:val="009D46E0"/>
    <w:rsid w:val="009E0702"/>
    <w:rsid w:val="009E6F80"/>
    <w:rsid w:val="009F4B60"/>
    <w:rsid w:val="009F5689"/>
    <w:rsid w:val="00A028EE"/>
    <w:rsid w:val="00A02B85"/>
    <w:rsid w:val="00A1040A"/>
    <w:rsid w:val="00A22613"/>
    <w:rsid w:val="00A33E29"/>
    <w:rsid w:val="00A36082"/>
    <w:rsid w:val="00A460D3"/>
    <w:rsid w:val="00A46BB5"/>
    <w:rsid w:val="00A550FE"/>
    <w:rsid w:val="00A56EF9"/>
    <w:rsid w:val="00A77A8F"/>
    <w:rsid w:val="00A92625"/>
    <w:rsid w:val="00AA227C"/>
    <w:rsid w:val="00AA6210"/>
    <w:rsid w:val="00AA76D4"/>
    <w:rsid w:val="00AB295B"/>
    <w:rsid w:val="00AD0583"/>
    <w:rsid w:val="00AE5BF8"/>
    <w:rsid w:val="00AE7211"/>
    <w:rsid w:val="00AF1998"/>
    <w:rsid w:val="00AF4B38"/>
    <w:rsid w:val="00B01116"/>
    <w:rsid w:val="00B01C1F"/>
    <w:rsid w:val="00B02602"/>
    <w:rsid w:val="00B031B5"/>
    <w:rsid w:val="00B03DAC"/>
    <w:rsid w:val="00B1703C"/>
    <w:rsid w:val="00B34731"/>
    <w:rsid w:val="00B370A2"/>
    <w:rsid w:val="00B5424F"/>
    <w:rsid w:val="00B54B95"/>
    <w:rsid w:val="00B555E9"/>
    <w:rsid w:val="00B56EE3"/>
    <w:rsid w:val="00B65130"/>
    <w:rsid w:val="00B724F0"/>
    <w:rsid w:val="00B80B84"/>
    <w:rsid w:val="00B8202D"/>
    <w:rsid w:val="00B85A9C"/>
    <w:rsid w:val="00B93415"/>
    <w:rsid w:val="00BA059E"/>
    <w:rsid w:val="00BA1119"/>
    <w:rsid w:val="00BA22B8"/>
    <w:rsid w:val="00BB62D7"/>
    <w:rsid w:val="00BC3646"/>
    <w:rsid w:val="00BC63F8"/>
    <w:rsid w:val="00BC7189"/>
    <w:rsid w:val="00BD5704"/>
    <w:rsid w:val="00BD5FA6"/>
    <w:rsid w:val="00BE4304"/>
    <w:rsid w:val="00BE6257"/>
    <w:rsid w:val="00BF6343"/>
    <w:rsid w:val="00C11C94"/>
    <w:rsid w:val="00C13884"/>
    <w:rsid w:val="00C451BD"/>
    <w:rsid w:val="00C45B02"/>
    <w:rsid w:val="00C50DE0"/>
    <w:rsid w:val="00C51439"/>
    <w:rsid w:val="00C61FE0"/>
    <w:rsid w:val="00C62062"/>
    <w:rsid w:val="00C65EEC"/>
    <w:rsid w:val="00C73093"/>
    <w:rsid w:val="00C7386E"/>
    <w:rsid w:val="00C75FF9"/>
    <w:rsid w:val="00C8377F"/>
    <w:rsid w:val="00C87282"/>
    <w:rsid w:val="00C936E4"/>
    <w:rsid w:val="00C93BAA"/>
    <w:rsid w:val="00CA0A66"/>
    <w:rsid w:val="00CB0DAA"/>
    <w:rsid w:val="00CB1EAD"/>
    <w:rsid w:val="00CC07B0"/>
    <w:rsid w:val="00CD0B6A"/>
    <w:rsid w:val="00CD177F"/>
    <w:rsid w:val="00CE5FBF"/>
    <w:rsid w:val="00CE6077"/>
    <w:rsid w:val="00D67E85"/>
    <w:rsid w:val="00D71E0B"/>
    <w:rsid w:val="00D82A47"/>
    <w:rsid w:val="00D846F5"/>
    <w:rsid w:val="00D84DAB"/>
    <w:rsid w:val="00D92714"/>
    <w:rsid w:val="00D97FC3"/>
    <w:rsid w:val="00DA1859"/>
    <w:rsid w:val="00DA32A4"/>
    <w:rsid w:val="00DB1C50"/>
    <w:rsid w:val="00DF14B8"/>
    <w:rsid w:val="00E0433C"/>
    <w:rsid w:val="00E154FB"/>
    <w:rsid w:val="00E32066"/>
    <w:rsid w:val="00E32832"/>
    <w:rsid w:val="00E34A45"/>
    <w:rsid w:val="00E3568F"/>
    <w:rsid w:val="00E452F5"/>
    <w:rsid w:val="00E45C7A"/>
    <w:rsid w:val="00E52C02"/>
    <w:rsid w:val="00E66C3D"/>
    <w:rsid w:val="00E67ED0"/>
    <w:rsid w:val="00E730CD"/>
    <w:rsid w:val="00E73978"/>
    <w:rsid w:val="00E76854"/>
    <w:rsid w:val="00E82A14"/>
    <w:rsid w:val="00E85253"/>
    <w:rsid w:val="00E92227"/>
    <w:rsid w:val="00E9334A"/>
    <w:rsid w:val="00E96EFE"/>
    <w:rsid w:val="00EA0A53"/>
    <w:rsid w:val="00EB19D1"/>
    <w:rsid w:val="00EB34D1"/>
    <w:rsid w:val="00EB4022"/>
    <w:rsid w:val="00EB7556"/>
    <w:rsid w:val="00EC03F5"/>
    <w:rsid w:val="00EC748B"/>
    <w:rsid w:val="00ED03DE"/>
    <w:rsid w:val="00ED3B10"/>
    <w:rsid w:val="00EE1A22"/>
    <w:rsid w:val="00EF226D"/>
    <w:rsid w:val="00EF24CB"/>
    <w:rsid w:val="00EF7A66"/>
    <w:rsid w:val="00F01662"/>
    <w:rsid w:val="00F05525"/>
    <w:rsid w:val="00F11C0A"/>
    <w:rsid w:val="00F13905"/>
    <w:rsid w:val="00F268C2"/>
    <w:rsid w:val="00F415B9"/>
    <w:rsid w:val="00F627EA"/>
    <w:rsid w:val="00F751BA"/>
    <w:rsid w:val="00F8211C"/>
    <w:rsid w:val="00F846D5"/>
    <w:rsid w:val="00F84F78"/>
    <w:rsid w:val="00F93803"/>
    <w:rsid w:val="00F942D4"/>
    <w:rsid w:val="00FA0C3E"/>
    <w:rsid w:val="00FA1B76"/>
    <w:rsid w:val="00FA73A0"/>
    <w:rsid w:val="00FB2549"/>
    <w:rsid w:val="00FB5A67"/>
    <w:rsid w:val="00FC2E0E"/>
    <w:rsid w:val="00FD2A9C"/>
    <w:rsid w:val="00FE20DF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A2"/>
  </w:style>
  <w:style w:type="paragraph" w:styleId="Nagwek3">
    <w:name w:val="heading 3"/>
    <w:basedOn w:val="Normalny"/>
    <w:link w:val="Nagwek3Znak"/>
    <w:uiPriority w:val="9"/>
    <w:qFormat/>
    <w:rsid w:val="00EB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40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B4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6F80"/>
    <w:rPr>
      <w:b/>
      <w:bCs/>
    </w:rPr>
  </w:style>
  <w:style w:type="table" w:styleId="Tabela-Siatka">
    <w:name w:val="Table Grid"/>
    <w:basedOn w:val="Standardowy"/>
    <w:uiPriority w:val="59"/>
    <w:rsid w:val="0044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F78"/>
  </w:style>
  <w:style w:type="paragraph" w:styleId="Tekstdymka">
    <w:name w:val="Balloon Text"/>
    <w:basedOn w:val="Normalny"/>
    <w:link w:val="TekstdymkaZnak"/>
    <w:uiPriority w:val="99"/>
    <w:semiHidden/>
    <w:unhideWhenUsed/>
    <w:rsid w:val="007C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3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04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70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@spsk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nkurs%20Drogi%20i%20odkrycia%202017-2018\1.%20Regulamin%20konkursu%20NASZE%20DZIEDZICTWO%20-%202018-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70C1-D7D2-4B53-8F95-31AE5C72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Regulamin konkursu NASZE DZIEDZICTWO - 2018-2019</Template>
  <TotalTime>662</TotalTime>
  <Pages>8</Pages>
  <Words>2188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 Woźniak</cp:lastModifiedBy>
  <cp:revision>20</cp:revision>
  <cp:lastPrinted>2017-09-20T12:47:00Z</cp:lastPrinted>
  <dcterms:created xsi:type="dcterms:W3CDTF">2020-09-22T08:17:00Z</dcterms:created>
  <dcterms:modified xsi:type="dcterms:W3CDTF">2021-09-23T20:58:00Z</dcterms:modified>
</cp:coreProperties>
</file>