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E8" w:rsidRDefault="007B24E8" w:rsidP="00E46624">
      <w:pPr>
        <w:rPr>
          <w:rFonts w:ascii="Helvetica" w:hAnsi="Helvetic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margin-left:396pt;margin-top:-36pt;width:68.9pt;height:70.85pt;z-index:251656704;visibility:visible">
            <v:imagedata r:id="rId5" o:title=""/>
            <w10:wrap type="square"/>
          </v:shape>
        </w:pict>
      </w:r>
      <w:r>
        <w:rPr>
          <w:noProof/>
        </w:rPr>
        <w:pict>
          <v:shape id="Obraz 1" o:spid="_x0000_s1027" type="#_x0000_t75" style="position:absolute;margin-left:-36pt;margin-top:-36pt;width:172.9pt;height:62.3pt;z-index:251655680;visibility:visible">
            <v:imagedata r:id="rId6" o:title=""/>
            <w10:wrap type="square"/>
          </v:shape>
        </w:pict>
      </w:r>
    </w:p>
    <w:p w:rsidR="007B24E8" w:rsidRPr="00A034CD" w:rsidRDefault="007B24E8" w:rsidP="00E46624">
      <w:pPr>
        <w:rPr>
          <w:rFonts w:ascii="Helvetica" w:hAnsi="Helvetica"/>
          <w:sz w:val="24"/>
          <w:szCs w:val="24"/>
        </w:rPr>
      </w:pPr>
    </w:p>
    <w:p w:rsidR="007B24E8" w:rsidRPr="00E46624" w:rsidRDefault="007B24E8" w:rsidP="00595AB9">
      <w:pPr>
        <w:jc w:val="center"/>
        <w:rPr>
          <w:rFonts w:ascii="Century Gothic" w:hAnsi="Century Gothic"/>
          <w:sz w:val="26"/>
          <w:szCs w:val="26"/>
        </w:rPr>
      </w:pPr>
      <w:r w:rsidRPr="00E46624">
        <w:rPr>
          <w:rFonts w:ascii="Century Gothic" w:hAnsi="Century Gothic"/>
          <w:sz w:val="26"/>
          <w:szCs w:val="26"/>
        </w:rPr>
        <w:t>Formularz zgłoszeniowy</w:t>
      </w:r>
    </w:p>
    <w:p w:rsidR="007B24E8" w:rsidRPr="00E46624" w:rsidRDefault="007B24E8" w:rsidP="00595AB9">
      <w:pPr>
        <w:jc w:val="center"/>
        <w:rPr>
          <w:rFonts w:ascii="Century Gothic" w:hAnsi="Century Gothic"/>
          <w:b/>
          <w:sz w:val="24"/>
          <w:szCs w:val="24"/>
        </w:rPr>
      </w:pPr>
      <w:r w:rsidRPr="00E46624">
        <w:rPr>
          <w:rFonts w:ascii="Century Gothic" w:hAnsi="Century Gothic"/>
          <w:b/>
          <w:sz w:val="24"/>
          <w:szCs w:val="24"/>
        </w:rPr>
        <w:t>Ogólnopolskiej Konferencji Naukowo-Metodycznej</w:t>
      </w:r>
    </w:p>
    <w:p w:rsidR="007B24E8" w:rsidRPr="00E46624" w:rsidRDefault="007B24E8" w:rsidP="00595AB9">
      <w:pPr>
        <w:jc w:val="center"/>
        <w:rPr>
          <w:rFonts w:ascii="Century Gothic" w:hAnsi="Century Gothic"/>
          <w:b/>
          <w:color w:val="0033CC"/>
          <w:sz w:val="36"/>
          <w:szCs w:val="36"/>
        </w:rPr>
      </w:pPr>
      <w:r w:rsidRPr="00E46624">
        <w:rPr>
          <w:rFonts w:ascii="Century Gothic" w:hAnsi="Century Gothic"/>
          <w:b/>
          <w:color w:val="0033CC"/>
          <w:sz w:val="36"/>
          <w:szCs w:val="36"/>
        </w:rPr>
        <w:t>DIALOG W WYCHOWANIU DO WARTOŚCI</w:t>
      </w:r>
    </w:p>
    <w:p w:rsidR="007B24E8" w:rsidRPr="00E46624" w:rsidRDefault="007B24E8" w:rsidP="00595AB9">
      <w:pPr>
        <w:jc w:val="center"/>
        <w:rPr>
          <w:rFonts w:ascii="Century Gothic" w:hAnsi="Century Gothic"/>
          <w:sz w:val="26"/>
          <w:szCs w:val="26"/>
        </w:rPr>
      </w:pPr>
      <w:r w:rsidRPr="00E46624">
        <w:rPr>
          <w:rFonts w:ascii="Century Gothic" w:hAnsi="Century Gothic"/>
          <w:b/>
          <w:sz w:val="26"/>
          <w:szCs w:val="26"/>
        </w:rPr>
        <w:t xml:space="preserve">3 marca  2017 r. o godz. 12.00 </w:t>
      </w:r>
    </w:p>
    <w:p w:rsidR="007B24E8" w:rsidRPr="00E46624" w:rsidRDefault="007B24E8" w:rsidP="00595AB9">
      <w:pPr>
        <w:jc w:val="center"/>
        <w:rPr>
          <w:rFonts w:ascii="Century Gothic" w:hAnsi="Century Gothic"/>
        </w:rPr>
      </w:pPr>
      <w:r w:rsidRPr="00E46624">
        <w:rPr>
          <w:rFonts w:ascii="Century Gothic" w:hAnsi="Century Gothic"/>
        </w:rPr>
        <w:t>Akademia Humanistyczno-Ekonomicznej w Łodzi</w:t>
      </w:r>
    </w:p>
    <w:p w:rsidR="007B24E8" w:rsidRDefault="007B24E8" w:rsidP="00E46624">
      <w:pPr>
        <w:jc w:val="center"/>
        <w:rPr>
          <w:rFonts w:ascii="Century Gothic" w:hAnsi="Century Gothic"/>
        </w:rPr>
      </w:pPr>
      <w:r w:rsidRPr="00E46624">
        <w:rPr>
          <w:rFonts w:ascii="Century Gothic" w:hAnsi="Century Gothic"/>
        </w:rPr>
        <w:t>ul. Rewolucji 1905r. nr 52, sala H-116</w:t>
      </w:r>
    </w:p>
    <w:p w:rsidR="007B24E8" w:rsidRPr="00E46624" w:rsidRDefault="007B24E8" w:rsidP="00E46624">
      <w:pPr>
        <w:jc w:val="center"/>
        <w:rPr>
          <w:rFonts w:ascii="Century Gothic" w:hAnsi="Century Gothic"/>
        </w:rPr>
      </w:pP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Imię i nazwisko uczestnika……………………………………………….………………</w:t>
      </w:r>
      <w:r>
        <w:rPr>
          <w:rFonts w:ascii="Century Gothic" w:hAnsi="Century Gothic"/>
          <w:sz w:val="20"/>
          <w:szCs w:val="20"/>
        </w:rPr>
        <w:t>……………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</w:t>
      </w:r>
      <w:r w:rsidRPr="00E46624">
        <w:rPr>
          <w:rFonts w:ascii="Century Gothic" w:hAnsi="Century Gothic"/>
          <w:color w:val="000000"/>
          <w:sz w:val="20"/>
          <w:szCs w:val="20"/>
        </w:rPr>
        <w:t>iejsce zatrudnienia /nazwa szkoły/uczący przedmiot)  …………………………</w:t>
      </w:r>
      <w:r>
        <w:rPr>
          <w:rFonts w:ascii="Century Gothic" w:hAnsi="Century Gothic"/>
          <w:color w:val="000000"/>
          <w:sz w:val="20"/>
          <w:szCs w:val="20"/>
        </w:rPr>
        <w:t>………......</w:t>
      </w:r>
      <w:r>
        <w:rPr>
          <w:rFonts w:ascii="Century Gothic" w:hAnsi="Century Gothic"/>
          <w:color w:val="000000"/>
          <w:sz w:val="20"/>
          <w:szCs w:val="20"/>
        </w:rPr>
        <w:br/>
        <w:t xml:space="preserve">            ………………………………………………………………………………………………………………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Adres korespondencyjny 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Nr telefonu</w:t>
      </w:r>
      <w:r>
        <w:rPr>
          <w:rFonts w:ascii="Century Gothic" w:hAnsi="Century Gothic"/>
          <w:sz w:val="20"/>
          <w:szCs w:val="20"/>
        </w:rPr>
        <w:t xml:space="preserve">……………………………………….   </w:t>
      </w:r>
      <w:r w:rsidRPr="00E46624">
        <w:rPr>
          <w:rFonts w:ascii="Century Gothic" w:hAnsi="Century Gothic"/>
          <w:sz w:val="20"/>
          <w:szCs w:val="20"/>
        </w:rPr>
        <w:t>E-mail ……………………………………</w:t>
      </w:r>
      <w:r>
        <w:rPr>
          <w:rFonts w:ascii="Century Gothic" w:hAnsi="Century Gothic"/>
          <w:sz w:val="20"/>
          <w:szCs w:val="20"/>
        </w:rPr>
        <w:t>………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Chcę wziąć udział w warsztatach (proszę zaznaczyć)</w:t>
      </w:r>
      <w:r>
        <w:rPr>
          <w:rFonts w:ascii="Century Gothic" w:hAnsi="Century Gothic"/>
          <w:sz w:val="20"/>
          <w:szCs w:val="20"/>
        </w:rPr>
        <w:t>:</w:t>
      </w:r>
    </w:p>
    <w:p w:rsidR="007B24E8" w:rsidRPr="00E46624" w:rsidRDefault="007B24E8" w:rsidP="00E4662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Storytelling w wychowaniu do wartości</w:t>
      </w:r>
    </w:p>
    <w:p w:rsidR="007B24E8" w:rsidRPr="00E46624" w:rsidRDefault="007B24E8" w:rsidP="00E4662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Etyka w wychowaniu do wartości</w:t>
      </w:r>
    </w:p>
    <w:p w:rsidR="007B24E8" w:rsidRPr="00E46624" w:rsidRDefault="007B24E8" w:rsidP="00E4662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Program Przyjaciele Zippiego</w:t>
      </w:r>
    </w:p>
    <w:p w:rsidR="007B24E8" w:rsidRPr="00E46624" w:rsidRDefault="007B24E8" w:rsidP="00E4662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Teatr Forum w pracy z wartościami w gimnazjum i szkole średniej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</w:p>
    <w:p w:rsidR="007B24E8" w:rsidRPr="00E46624" w:rsidRDefault="007B24E8" w:rsidP="00E46624">
      <w:pPr>
        <w:numPr>
          <w:ilvl w:val="0"/>
          <w:numId w:val="9"/>
        </w:numPr>
        <w:tabs>
          <w:tab w:val="clear" w:pos="1428"/>
          <w:tab w:val="num" w:pos="900"/>
        </w:tabs>
        <w:spacing w:after="0" w:line="360" w:lineRule="auto"/>
        <w:ind w:hanging="708"/>
        <w:rPr>
          <w:rFonts w:ascii="Century Gothic" w:hAnsi="Century Gothic"/>
          <w:b/>
          <w:sz w:val="20"/>
          <w:szCs w:val="20"/>
        </w:rPr>
      </w:pPr>
      <w:r w:rsidRPr="00E46624">
        <w:rPr>
          <w:rFonts w:ascii="Century Gothic" w:hAnsi="Century Gothic"/>
          <w:b/>
          <w:sz w:val="20"/>
          <w:szCs w:val="20"/>
        </w:rPr>
        <w:t>Chcę otrzymać fakturę (proszę zaznaczyć)</w:t>
      </w:r>
    </w:p>
    <w:p w:rsidR="007B24E8" w:rsidRPr="00E46624" w:rsidRDefault="007B24E8" w:rsidP="00E46624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46624">
        <w:rPr>
          <w:rFonts w:ascii="Century Gothic" w:hAnsi="Century Gothic" w:cs="Arial"/>
          <w:bCs/>
          <w:sz w:val="20"/>
          <w:szCs w:val="20"/>
        </w:rPr>
        <w:t xml:space="preserve">            Dane do faktury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Pełna nazwa instytucj</w:t>
      </w:r>
      <w:r w:rsidRPr="00E46624">
        <w:rPr>
          <w:rFonts w:ascii="Century Gothic" w:hAnsi="Century Gothic"/>
          <w:color w:val="000000"/>
          <w:sz w:val="20"/>
          <w:szCs w:val="20"/>
        </w:rPr>
        <w:t>i</w:t>
      </w:r>
      <w:r w:rsidRPr="00E46624">
        <w:rPr>
          <w:rFonts w:ascii="Century Gothic" w:hAnsi="Century Gothic"/>
          <w:bCs/>
          <w:color w:val="000000"/>
          <w:sz w:val="20"/>
          <w:szCs w:val="20"/>
        </w:rPr>
        <w:t>…………………………</w:t>
      </w:r>
      <w:r>
        <w:rPr>
          <w:rFonts w:ascii="Century Gothic" w:hAnsi="Century Gothic"/>
          <w:bCs/>
          <w:color w:val="000000"/>
          <w:sz w:val="20"/>
          <w:szCs w:val="20"/>
        </w:rPr>
        <w:t>………………………………………………………</w:t>
      </w:r>
    </w:p>
    <w:p w:rsidR="007B24E8" w:rsidRPr="00E46624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Ulica, numer domu.......................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</w:t>
      </w:r>
    </w:p>
    <w:p w:rsidR="007B24E8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>Kod pocztowy…………………………</w:t>
      </w:r>
      <w:r>
        <w:rPr>
          <w:rFonts w:ascii="Century Gothic" w:hAnsi="Century Gothic"/>
          <w:bCs/>
          <w:color w:val="FF0000"/>
          <w:sz w:val="20"/>
          <w:szCs w:val="20"/>
        </w:rPr>
        <w:t xml:space="preserve">  </w:t>
      </w:r>
      <w:r w:rsidRPr="00E46624">
        <w:rPr>
          <w:rFonts w:ascii="Century Gothic" w:hAnsi="Century Gothic"/>
          <w:sz w:val="20"/>
          <w:szCs w:val="20"/>
        </w:rPr>
        <w:t>NIP ……………………………………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:rsidR="007B24E8" w:rsidRDefault="007B24E8" w:rsidP="00E46624">
      <w:pPr>
        <w:spacing w:after="0" w:line="360" w:lineRule="auto"/>
        <w:ind w:firstLine="708"/>
        <w:rPr>
          <w:rFonts w:ascii="Century Gothic" w:hAnsi="Century Gothic"/>
          <w:sz w:val="20"/>
          <w:szCs w:val="20"/>
        </w:rPr>
      </w:pP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b/>
          <w:color w:val="0033C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 xml:space="preserve">Koszt udziału w konferencji wynosi </w:t>
      </w:r>
      <w:r w:rsidRPr="00E46624">
        <w:rPr>
          <w:rFonts w:ascii="Century Gothic" w:hAnsi="Century Gothic"/>
          <w:b/>
          <w:color w:val="0033CC"/>
          <w:sz w:val="20"/>
          <w:szCs w:val="20"/>
        </w:rPr>
        <w:t xml:space="preserve">80 zł. </w:t>
      </w: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color w:val="0033C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 xml:space="preserve">Termin nadsyłania zgłoszeń i wnoszenia opłaty konferencyjnej upływa </w:t>
      </w:r>
      <w:r w:rsidRPr="00E46624">
        <w:rPr>
          <w:rFonts w:ascii="Century Gothic" w:hAnsi="Century Gothic"/>
          <w:b/>
          <w:color w:val="0033CC"/>
          <w:sz w:val="20"/>
          <w:szCs w:val="20"/>
        </w:rPr>
        <w:t>25.02.2017 r.</w:t>
      </w: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color w:val="0033C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 xml:space="preserve">Prosimy o przesyłanie karty zgłoszeniowej na adres: </w:t>
      </w:r>
      <w:r w:rsidRPr="00E46624">
        <w:rPr>
          <w:rFonts w:ascii="Century Gothic" w:hAnsi="Century Gothic"/>
          <w:b/>
          <w:color w:val="0033CC"/>
          <w:sz w:val="20"/>
          <w:szCs w:val="20"/>
        </w:rPr>
        <w:t>marketing@ahe.lodz.pl</w:t>
      </w: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46624">
        <w:rPr>
          <w:rFonts w:ascii="Century Gothic" w:hAnsi="Century Gothic"/>
          <w:sz w:val="20"/>
          <w:szCs w:val="20"/>
        </w:rPr>
        <w:t xml:space="preserve">Prosimy o dokonanie wpłaty na konto: </w:t>
      </w: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46624">
        <w:rPr>
          <w:rStyle w:val="Strong"/>
          <w:rFonts w:ascii="Century Gothic" w:hAnsi="Century Gothic"/>
          <w:color w:val="0033CC"/>
          <w:sz w:val="20"/>
          <w:szCs w:val="20"/>
        </w:rPr>
        <w:t>nazwa banku</w:t>
      </w:r>
      <w:r w:rsidRPr="00E46624">
        <w:rPr>
          <w:rFonts w:ascii="Century Gothic" w:hAnsi="Century Gothic"/>
          <w:color w:val="0033CC"/>
          <w:sz w:val="20"/>
          <w:szCs w:val="20"/>
        </w:rPr>
        <w:t>:</w:t>
      </w:r>
      <w:r w:rsidRPr="00E46624">
        <w:rPr>
          <w:rFonts w:ascii="Century Gothic" w:hAnsi="Century Gothic"/>
          <w:sz w:val="20"/>
          <w:szCs w:val="20"/>
        </w:rPr>
        <w:t xml:space="preserve"> Bank Zachodni WBK SA</w:t>
      </w:r>
      <w:r w:rsidRPr="00E46624">
        <w:rPr>
          <w:rFonts w:ascii="Century Gothic" w:hAnsi="Century Gothic"/>
          <w:sz w:val="20"/>
          <w:szCs w:val="20"/>
        </w:rPr>
        <w:br/>
      </w:r>
      <w:r w:rsidRPr="00E46624">
        <w:rPr>
          <w:rStyle w:val="Strong"/>
          <w:rFonts w:ascii="Century Gothic" w:hAnsi="Century Gothic"/>
          <w:color w:val="0033CC"/>
          <w:sz w:val="20"/>
          <w:szCs w:val="20"/>
        </w:rPr>
        <w:t>nr konta:</w:t>
      </w:r>
      <w:r w:rsidRPr="00E46624">
        <w:rPr>
          <w:rFonts w:ascii="Century Gothic" w:hAnsi="Century Gothic"/>
          <w:sz w:val="20"/>
          <w:szCs w:val="20"/>
        </w:rPr>
        <w:t xml:space="preserve"> 25 1090 1304 0000 0001 0104 4736</w:t>
      </w:r>
    </w:p>
    <w:p w:rsidR="007B24E8" w:rsidRPr="00E46624" w:rsidRDefault="007B24E8" w:rsidP="00E46624">
      <w:pPr>
        <w:spacing w:after="0" w:line="240" w:lineRule="auto"/>
        <w:rPr>
          <w:rFonts w:ascii="Century Gothic" w:hAnsi="Century Gothic"/>
          <w:b/>
          <w:color w:val="0033CC"/>
          <w:sz w:val="20"/>
          <w:szCs w:val="20"/>
        </w:rPr>
      </w:pPr>
      <w:r>
        <w:rPr>
          <w:noProof/>
        </w:rPr>
        <w:pict>
          <v:shape id="_x0000_s1028" type="#_x0000_t75" style="position:absolute;margin-left:-63pt;margin-top:-191.3pt;width:583pt;height:824.3pt;z-index:-251656704;visibility:visible">
            <v:imagedata r:id="rId7" o:title=""/>
            <w10:anchorlock/>
          </v:shape>
        </w:pict>
      </w:r>
      <w:r w:rsidRPr="00E46624">
        <w:rPr>
          <w:rFonts w:ascii="Century Gothic" w:hAnsi="Century Gothic"/>
          <w:sz w:val="20"/>
          <w:szCs w:val="20"/>
        </w:rPr>
        <w:t>W tytule wpłaty prosimy wpisać</w:t>
      </w:r>
      <w:r w:rsidRPr="00E46624">
        <w:rPr>
          <w:rFonts w:ascii="Century Gothic" w:hAnsi="Century Gothic"/>
          <w:b/>
          <w:sz w:val="20"/>
          <w:szCs w:val="20"/>
        </w:rPr>
        <w:t xml:space="preserve">: </w:t>
      </w:r>
      <w:r w:rsidRPr="00E46624">
        <w:rPr>
          <w:rFonts w:ascii="Century Gothic" w:hAnsi="Century Gothic"/>
          <w:b/>
          <w:color w:val="0033CC"/>
          <w:sz w:val="20"/>
          <w:szCs w:val="20"/>
        </w:rPr>
        <w:t>imię i nazwisko uczestnika, Konferencja Dialog</w:t>
      </w:r>
    </w:p>
    <w:p w:rsidR="007B24E8" w:rsidRDefault="007B24E8" w:rsidP="00F277CA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7B24E8" w:rsidRPr="00A5274A" w:rsidRDefault="007B24E8" w:rsidP="00A034CD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pict>
          <v:shape id="_x0000_s1029" type="#_x0000_t75" style="position:absolute;margin-left:189pt;margin-top:21.8pt;width:43.7pt;height:44.95pt;z-index:251658752;visibility:visible">
            <v:imagedata r:id="rId5" o:title=""/>
            <w10:wrap type="square"/>
          </v:shape>
        </w:pict>
      </w:r>
      <w:r>
        <w:rPr>
          <w:noProof/>
        </w:rPr>
        <w:pict>
          <v:shape id="_x0000_s1030" type="#_x0000_t75" style="position:absolute;margin-left:-9pt;margin-top:26.05pt;width:117pt;height:42.15pt;z-index:251657728;visibility:visible">
            <v:imagedata r:id="rId6" o:title=""/>
            <w10:wrap type="square"/>
          </v:shape>
        </w:pict>
      </w:r>
      <w:r w:rsidRPr="00E46624">
        <w:rPr>
          <w:rFonts w:ascii="Century Gothic" w:hAnsi="Century Gothic"/>
          <w:b/>
          <w:sz w:val="20"/>
          <w:szCs w:val="20"/>
        </w:rPr>
        <w:t xml:space="preserve">Organizator: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</w:t>
      </w:r>
      <w:r w:rsidRPr="00E46624">
        <w:rPr>
          <w:rFonts w:ascii="Century Gothic" w:hAnsi="Century Gothic"/>
          <w:b/>
          <w:sz w:val="20"/>
          <w:szCs w:val="20"/>
        </w:rPr>
        <w:t xml:space="preserve"> Partner:</w:t>
      </w:r>
    </w:p>
    <w:sectPr w:rsidR="007B24E8" w:rsidRPr="00A5274A" w:rsidSect="0046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92"/>
    <w:multiLevelType w:val="hybridMultilevel"/>
    <w:tmpl w:val="4E2695C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3C6363C"/>
    <w:multiLevelType w:val="hybridMultilevel"/>
    <w:tmpl w:val="A8927FD2"/>
    <w:lvl w:ilvl="0" w:tplc="0415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2">
    <w:nsid w:val="38F312E6"/>
    <w:multiLevelType w:val="hybridMultilevel"/>
    <w:tmpl w:val="8946C62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969211F"/>
    <w:multiLevelType w:val="hybridMultilevel"/>
    <w:tmpl w:val="E0EE8D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85D93"/>
    <w:multiLevelType w:val="hybridMultilevel"/>
    <w:tmpl w:val="E62007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611CF6"/>
    <w:multiLevelType w:val="hybridMultilevel"/>
    <w:tmpl w:val="6B54F16E"/>
    <w:lvl w:ilvl="0" w:tplc="2DF6A852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912D2E"/>
    <w:multiLevelType w:val="hybridMultilevel"/>
    <w:tmpl w:val="D758D030"/>
    <w:lvl w:ilvl="0" w:tplc="2DF6A85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DB4DD3"/>
    <w:multiLevelType w:val="hybridMultilevel"/>
    <w:tmpl w:val="D62AB14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73F83"/>
    <w:multiLevelType w:val="hybridMultilevel"/>
    <w:tmpl w:val="5086A7E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4D"/>
    <w:rsid w:val="000034C0"/>
    <w:rsid w:val="00043E40"/>
    <w:rsid w:val="0006401C"/>
    <w:rsid w:val="00095319"/>
    <w:rsid w:val="000B0AD4"/>
    <w:rsid w:val="000B7F55"/>
    <w:rsid w:val="000F1A86"/>
    <w:rsid w:val="00103D72"/>
    <w:rsid w:val="00117BC4"/>
    <w:rsid w:val="00155C2B"/>
    <w:rsid w:val="0017223F"/>
    <w:rsid w:val="0017246B"/>
    <w:rsid w:val="001B697F"/>
    <w:rsid w:val="0020173B"/>
    <w:rsid w:val="00230E93"/>
    <w:rsid w:val="00282267"/>
    <w:rsid w:val="002C3D08"/>
    <w:rsid w:val="002D5480"/>
    <w:rsid w:val="002E25CE"/>
    <w:rsid w:val="00315FD5"/>
    <w:rsid w:val="00361C21"/>
    <w:rsid w:val="0037229D"/>
    <w:rsid w:val="00373E22"/>
    <w:rsid w:val="003B245A"/>
    <w:rsid w:val="003B28F4"/>
    <w:rsid w:val="004227E3"/>
    <w:rsid w:val="004670FA"/>
    <w:rsid w:val="00473C2A"/>
    <w:rsid w:val="004B368B"/>
    <w:rsid w:val="004B788B"/>
    <w:rsid w:val="00531827"/>
    <w:rsid w:val="00533EF4"/>
    <w:rsid w:val="00553ABF"/>
    <w:rsid w:val="00595AB9"/>
    <w:rsid w:val="005B7B7F"/>
    <w:rsid w:val="005C136E"/>
    <w:rsid w:val="005D1439"/>
    <w:rsid w:val="006312E2"/>
    <w:rsid w:val="006452F6"/>
    <w:rsid w:val="00674305"/>
    <w:rsid w:val="00681DA8"/>
    <w:rsid w:val="00693B7C"/>
    <w:rsid w:val="006B6ADE"/>
    <w:rsid w:val="006E1932"/>
    <w:rsid w:val="007052BB"/>
    <w:rsid w:val="00757CAF"/>
    <w:rsid w:val="007909BF"/>
    <w:rsid w:val="0079641E"/>
    <w:rsid w:val="007B24E8"/>
    <w:rsid w:val="007C1ABC"/>
    <w:rsid w:val="007F7AB9"/>
    <w:rsid w:val="0081191D"/>
    <w:rsid w:val="00861608"/>
    <w:rsid w:val="00893D0E"/>
    <w:rsid w:val="008E1ECF"/>
    <w:rsid w:val="0091037D"/>
    <w:rsid w:val="0097503F"/>
    <w:rsid w:val="0099769A"/>
    <w:rsid w:val="009C50F2"/>
    <w:rsid w:val="00A034CD"/>
    <w:rsid w:val="00A5274A"/>
    <w:rsid w:val="00A555C8"/>
    <w:rsid w:val="00A725A4"/>
    <w:rsid w:val="00A725E5"/>
    <w:rsid w:val="00A96341"/>
    <w:rsid w:val="00AB26ED"/>
    <w:rsid w:val="00AC1461"/>
    <w:rsid w:val="00AD2C7B"/>
    <w:rsid w:val="00B45DF0"/>
    <w:rsid w:val="00B623EB"/>
    <w:rsid w:val="00B62BF4"/>
    <w:rsid w:val="00BC201B"/>
    <w:rsid w:val="00BE7037"/>
    <w:rsid w:val="00C042BD"/>
    <w:rsid w:val="00C3703C"/>
    <w:rsid w:val="00C55E49"/>
    <w:rsid w:val="00C8162C"/>
    <w:rsid w:val="00C83DCA"/>
    <w:rsid w:val="00C96FD7"/>
    <w:rsid w:val="00CB7485"/>
    <w:rsid w:val="00D17B48"/>
    <w:rsid w:val="00D460B9"/>
    <w:rsid w:val="00D569FE"/>
    <w:rsid w:val="00D721BA"/>
    <w:rsid w:val="00D9550C"/>
    <w:rsid w:val="00DB694D"/>
    <w:rsid w:val="00DB6A67"/>
    <w:rsid w:val="00DB6E0D"/>
    <w:rsid w:val="00DC1641"/>
    <w:rsid w:val="00DD079B"/>
    <w:rsid w:val="00DE1A5B"/>
    <w:rsid w:val="00DE35D2"/>
    <w:rsid w:val="00E05D8B"/>
    <w:rsid w:val="00E14526"/>
    <w:rsid w:val="00E25524"/>
    <w:rsid w:val="00E279F8"/>
    <w:rsid w:val="00E3049F"/>
    <w:rsid w:val="00E40035"/>
    <w:rsid w:val="00E404CF"/>
    <w:rsid w:val="00E46624"/>
    <w:rsid w:val="00E46FA5"/>
    <w:rsid w:val="00E70F62"/>
    <w:rsid w:val="00E974D3"/>
    <w:rsid w:val="00EC7941"/>
    <w:rsid w:val="00F05DF5"/>
    <w:rsid w:val="00F277CA"/>
    <w:rsid w:val="00F30CFD"/>
    <w:rsid w:val="00F33863"/>
    <w:rsid w:val="00FA1000"/>
    <w:rsid w:val="00FA232B"/>
    <w:rsid w:val="00FB5D2D"/>
    <w:rsid w:val="00FC64C3"/>
    <w:rsid w:val="00FE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73E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3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3E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3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3E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7A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227E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27E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D721B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5D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C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frequired">
    <w:name w:val="bfrequired"/>
    <w:basedOn w:val="DefaultParagraphFont"/>
    <w:uiPriority w:val="99"/>
    <w:rsid w:val="00BC20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218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Kamila Witerska</dc:creator>
  <cp:keywords/>
  <dc:description/>
  <cp:lastModifiedBy>mrajch</cp:lastModifiedBy>
  <cp:revision>2</cp:revision>
  <dcterms:created xsi:type="dcterms:W3CDTF">2017-01-24T13:03:00Z</dcterms:created>
  <dcterms:modified xsi:type="dcterms:W3CDTF">2017-01-24T13:03:00Z</dcterms:modified>
</cp:coreProperties>
</file>